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6285"/>
        <w:gridCol w:w="2212"/>
      </w:tblGrid>
      <w:tr w:rsidR="009B673D" w:rsidRPr="00C635A3" w:rsidTr="00D67F2A">
        <w:trPr>
          <w:trHeight w:val="612"/>
        </w:trPr>
        <w:tc>
          <w:tcPr>
            <w:tcW w:w="6873" w:type="dxa"/>
            <w:gridSpan w:val="2"/>
            <w:shd w:val="clear" w:color="auto" w:fill="auto"/>
            <w:tcMar>
              <w:bottom w:w="0" w:type="dxa"/>
            </w:tcMar>
          </w:tcPr>
          <w:p w:rsidR="009B673D" w:rsidRPr="00C635A3" w:rsidRDefault="009B673D" w:rsidP="0095444F">
            <w:pPr>
              <w:pStyle w:val="Template-Doknavn"/>
              <w:jc w:val="right"/>
            </w:pPr>
          </w:p>
        </w:tc>
        <w:tc>
          <w:tcPr>
            <w:tcW w:w="2212" w:type="dxa"/>
            <w:vMerge w:val="restart"/>
            <w:tcMar>
              <w:bottom w:w="0" w:type="dxa"/>
            </w:tcMar>
          </w:tcPr>
          <w:p w:rsidR="009D2D19" w:rsidRPr="00C635A3" w:rsidRDefault="009D2D19" w:rsidP="009D2D19">
            <w:pPr>
              <w:pStyle w:val="Info"/>
            </w:pPr>
            <w:r w:rsidRPr="00C635A3">
              <w:fldChar w:fldCharType="begin"/>
            </w:r>
            <w:r w:rsidRPr="00C635A3">
              <w:instrText xml:space="preserve"> CREATEDATE  \@ "d. MMMM yyyy"  \* MERGEFORMAT </w:instrText>
            </w:r>
            <w:r w:rsidRPr="00C635A3">
              <w:fldChar w:fldCharType="separate"/>
            </w:r>
            <w:r w:rsidR="009E34EC">
              <w:rPr>
                <w:noProof/>
              </w:rPr>
              <w:t>5</w:t>
            </w:r>
            <w:r>
              <w:rPr>
                <w:noProof/>
              </w:rPr>
              <w:t>. april 2018</w:t>
            </w:r>
            <w:r w:rsidRPr="00C635A3">
              <w:fldChar w:fldCharType="end"/>
            </w:r>
            <w:r>
              <w:t xml:space="preserve"> /keka</w:t>
            </w:r>
          </w:p>
          <w:p w:rsidR="009B673D" w:rsidRPr="00C635A3" w:rsidRDefault="009B673D" w:rsidP="00F3086F">
            <w:pPr>
              <w:pStyle w:val="Info"/>
            </w:pPr>
          </w:p>
        </w:tc>
      </w:tr>
      <w:tr w:rsidR="007F5565" w:rsidRPr="00C635A3" w:rsidTr="00D67F2A">
        <w:trPr>
          <w:trHeight w:val="675"/>
        </w:trPr>
        <w:tc>
          <w:tcPr>
            <w:tcW w:w="588" w:type="dxa"/>
            <w:shd w:val="clear" w:color="auto" w:fill="auto"/>
            <w:tcMar>
              <w:bottom w:w="0" w:type="dxa"/>
            </w:tcMar>
          </w:tcPr>
          <w:p w:rsidR="007F5565" w:rsidRPr="00C635A3" w:rsidRDefault="00C635A3" w:rsidP="00412200">
            <w:pPr>
              <w:pStyle w:val="Faxinfo"/>
            </w:pPr>
            <w:bookmarkStart w:id="0" w:name="SD_LAN_Til"/>
            <w:r w:rsidRPr="00C635A3">
              <w:t>Til</w:t>
            </w:r>
            <w:bookmarkEnd w:id="0"/>
          </w:p>
        </w:tc>
        <w:tc>
          <w:tcPr>
            <w:tcW w:w="6285" w:type="dxa"/>
            <w:shd w:val="clear" w:color="auto" w:fill="auto"/>
            <w:tcMar>
              <w:bottom w:w="0" w:type="dxa"/>
            </w:tcMar>
          </w:tcPr>
          <w:p w:rsidR="00161075" w:rsidRDefault="00161075" w:rsidP="00161075">
            <w:r>
              <w:t>Energi-, Forsynings- og Klimaudvalget</w:t>
            </w:r>
          </w:p>
          <w:p w:rsidR="007F5565" w:rsidRPr="00C635A3" w:rsidRDefault="00902A7A" w:rsidP="00161075">
            <w:r>
              <w:t>v/</w:t>
            </w:r>
            <w:r w:rsidR="00161075">
              <w:t>Udvalgssekretær Jan Rasmussen</w:t>
            </w:r>
          </w:p>
        </w:tc>
        <w:tc>
          <w:tcPr>
            <w:tcW w:w="2212" w:type="dxa"/>
            <w:vMerge/>
            <w:tcMar>
              <w:bottom w:w="0" w:type="dxa"/>
            </w:tcMar>
          </w:tcPr>
          <w:p w:rsidR="007F5565" w:rsidRPr="00C635A3" w:rsidRDefault="007F5565" w:rsidP="00F3086F">
            <w:pPr>
              <w:pStyle w:val="Info"/>
            </w:pPr>
          </w:p>
        </w:tc>
      </w:tr>
      <w:tr w:rsidR="007F5565" w:rsidRPr="00C635A3" w:rsidTr="00D67F2A">
        <w:trPr>
          <w:trHeight w:val="674"/>
        </w:trPr>
        <w:tc>
          <w:tcPr>
            <w:tcW w:w="588" w:type="dxa"/>
            <w:shd w:val="clear" w:color="auto" w:fill="auto"/>
            <w:tcMar>
              <w:bottom w:w="0" w:type="dxa"/>
            </w:tcMar>
          </w:tcPr>
          <w:p w:rsidR="007F5565" w:rsidRPr="00C635A3" w:rsidRDefault="007F5565" w:rsidP="00412200">
            <w:pPr>
              <w:pStyle w:val="Faxinfo"/>
            </w:pPr>
          </w:p>
        </w:tc>
        <w:tc>
          <w:tcPr>
            <w:tcW w:w="6285" w:type="dxa"/>
            <w:shd w:val="clear" w:color="auto" w:fill="auto"/>
            <w:tcMar>
              <w:bottom w:w="0" w:type="dxa"/>
            </w:tcMar>
          </w:tcPr>
          <w:p w:rsidR="007F5565" w:rsidRPr="00C635A3" w:rsidRDefault="007F5565" w:rsidP="00CA4BC7"/>
        </w:tc>
        <w:tc>
          <w:tcPr>
            <w:tcW w:w="2212" w:type="dxa"/>
            <w:vMerge/>
            <w:tcMar>
              <w:bottom w:w="0" w:type="dxa"/>
            </w:tcMar>
          </w:tcPr>
          <w:p w:rsidR="007F5565" w:rsidRPr="00C635A3" w:rsidRDefault="007F5565" w:rsidP="00F3086F">
            <w:pPr>
              <w:pStyle w:val="Info"/>
            </w:pPr>
          </w:p>
        </w:tc>
      </w:tr>
    </w:tbl>
    <w:p w:rsidR="009D2D19" w:rsidRDefault="00902A7A" w:rsidP="00412200">
      <w:pPr>
        <w:pStyle w:val="Normal-Overskrift"/>
      </w:pPr>
      <w:bookmarkStart w:id="1" w:name="SD_USR_Classification"/>
      <w:bookmarkEnd w:id="1"/>
      <w:r>
        <w:t>Analyser til Energi</w:t>
      </w:r>
      <w:r w:rsidR="006D05EB">
        <w:t>af</w:t>
      </w:r>
      <w:bookmarkStart w:id="2" w:name="_GoBack"/>
      <w:bookmarkEnd w:id="2"/>
      <w:r>
        <w:t>tale 2018</w:t>
      </w:r>
    </w:p>
    <w:p w:rsidR="00412200" w:rsidRPr="0095444F" w:rsidRDefault="003B7561" w:rsidP="00412200">
      <w:pPr>
        <w:pStyle w:val="Normal-Overskrift"/>
        <w:rPr>
          <w:b w:val="0"/>
        </w:rPr>
      </w:pPr>
      <w:r w:rsidRPr="0095444F">
        <w:rPr>
          <w:b w:val="0"/>
          <w:sz w:val="22"/>
        </w:rPr>
        <w:t>Modelværkstøj bestilt i sidste energiaftale er nu køreklar</w:t>
      </w:r>
    </w:p>
    <w:p w:rsidR="001325F3" w:rsidRDefault="001325F3" w:rsidP="001325F3">
      <w:pPr>
        <w:rPr>
          <w:highlight w:val="yellow"/>
        </w:rPr>
      </w:pPr>
    </w:p>
    <w:p w:rsidR="009D2D19" w:rsidRDefault="009D2D19" w:rsidP="001325F3">
      <w:r>
        <w:t xml:space="preserve">DTU Management </w:t>
      </w:r>
      <w:r w:rsidR="009806CD">
        <w:t xml:space="preserve">Engineering </w:t>
      </w:r>
      <w:r>
        <w:t>vil foreslå Energiudvalget et møde, foretræde eller en workshop, hvorunder vi kan tilbyde udvalget at gennemføre analyser af det danske energisystem af relevans for det kommende energiforlig.</w:t>
      </w:r>
    </w:p>
    <w:p w:rsidR="001325F3" w:rsidRDefault="001325F3" w:rsidP="00CA4BC7"/>
    <w:p w:rsidR="006E59AE" w:rsidRDefault="006E59AE" w:rsidP="00CA4BC7">
      <w:r>
        <w:t>I forbindelse med Energiaftalen 2012 blev der afsat midler til at udvikle et nyt analyseværktøj til hele det danske</w:t>
      </w:r>
      <w:r w:rsidR="003B7561">
        <w:t xml:space="preserve"> energisystem</w:t>
      </w:r>
      <w:r w:rsidR="00F92054">
        <w:t xml:space="preserve">. I aftalen </w:t>
      </w:r>
      <w:r w:rsidR="003B7561">
        <w:t xml:space="preserve">nævnes finansiering til </w:t>
      </w:r>
      <w:r w:rsidR="00F92054">
        <w:t>en CGE model (økonomisk generel ligevægts model), men</w:t>
      </w:r>
      <w:r w:rsidR="003B7561">
        <w:t xml:space="preserve"> det blev hurtigt klart</w:t>
      </w:r>
      <w:r w:rsidR="0095444F">
        <w:t>,</w:t>
      </w:r>
      <w:r w:rsidR="003B7561">
        <w:t xml:space="preserve"> at</w:t>
      </w:r>
      <w:r w:rsidR="00F92054">
        <w:t xml:space="preserve"> den skulle suppleres af en detaljeret teknisk (bottom-up) energisystemmodel. DTU fik opgaven at udvikle den tekniske model</w:t>
      </w:r>
      <w:r w:rsidR="00657624">
        <w:t>,</w:t>
      </w:r>
      <w:r w:rsidR="00F92054">
        <w:t xml:space="preserve"> mens Energistyrelsen samtidig udviklede CGE modellen.</w:t>
      </w:r>
      <w:r w:rsidR="003B7561">
        <w:t xml:space="preserve"> </w:t>
      </w:r>
      <w:r w:rsidR="00F92054">
        <w:t>Dette modelsystem er nu færdigudviklet og taget i brug i Energistyrelsen og på DTU</w:t>
      </w:r>
      <w:r w:rsidR="003B7561">
        <w:t>. I Energistyrelsen bruges det til en del af fremskrivninger</w:t>
      </w:r>
      <w:r w:rsidR="00657624">
        <w:t>ne</w:t>
      </w:r>
      <w:r w:rsidR="003B7561">
        <w:t>, mens det på DTU bruges til forsknings</w:t>
      </w:r>
      <w:r w:rsidR="00902A7A">
        <w:t>- og rådgivningsaktivite</w:t>
      </w:r>
      <w:r w:rsidR="003B7561">
        <w:t>ter.</w:t>
      </w:r>
    </w:p>
    <w:p w:rsidR="0095444F" w:rsidRDefault="0095444F" w:rsidP="00CA4BC7"/>
    <w:p w:rsidR="0083311A" w:rsidRDefault="00CA4BC7" w:rsidP="00CA4BC7">
      <w:r>
        <w:t>TIMES-DK</w:t>
      </w:r>
      <w:r w:rsidR="00F92054">
        <w:t>, som den tekniske model hedder,</w:t>
      </w:r>
      <w:r>
        <w:t xml:space="preserve"> dækker alle sektorer i Danmark. Den har en detaljeret repræsentation af el- og fjernvarme sektoren, bygninger, industri samt transport </w:t>
      </w:r>
      <w:r w:rsidR="00902A7A">
        <w:t>og kan dermed</w:t>
      </w:r>
      <w:r w:rsidR="00CC3F29">
        <w:t xml:space="preserve"> </w:t>
      </w:r>
      <w:r w:rsidR="00902A7A">
        <w:t>belyse</w:t>
      </w:r>
      <w:r>
        <w:t xml:space="preserve"> målsætninger og politiske virkemidler på tværs af alle sektorer.</w:t>
      </w:r>
      <w:r w:rsidR="00902A7A">
        <w:t xml:space="preserve"> </w:t>
      </w:r>
      <w:r>
        <w:t xml:space="preserve">Desuden </w:t>
      </w:r>
      <w:r w:rsidR="00902A7A">
        <w:t>kan</w:t>
      </w:r>
      <w:r>
        <w:t xml:space="preserve"> modellen </w:t>
      </w:r>
      <w:r w:rsidR="00902A7A">
        <w:t>analysere</w:t>
      </w:r>
      <w:r>
        <w:t xml:space="preserve"> det danske energiafgiftssy</w:t>
      </w:r>
      <w:r w:rsidR="007E2B5F">
        <w:t>stem, så ændringer</w:t>
      </w:r>
      <w:r>
        <w:t xml:space="preserve"> og det tilhørende provenu </w:t>
      </w:r>
      <w:r w:rsidR="00CC3F29">
        <w:t xml:space="preserve">kan </w:t>
      </w:r>
      <w:r>
        <w:t>beregnes.</w:t>
      </w:r>
    </w:p>
    <w:p w:rsidR="007564BD" w:rsidRDefault="007564BD" w:rsidP="00CA4BC7"/>
    <w:p w:rsidR="007564BD" w:rsidRDefault="007564BD" w:rsidP="007564BD">
      <w:r>
        <w:t xml:space="preserve">DTU </w:t>
      </w:r>
      <w:r w:rsidR="00902A7A">
        <w:t>vil</w:t>
      </w:r>
      <w:r>
        <w:t xml:space="preserve"> gøre modelværktøjet tilgængeligt og så let at anvende</w:t>
      </w:r>
      <w:r w:rsidR="00902A7A">
        <w:t>,</w:t>
      </w:r>
      <w:r>
        <w:t xml:space="preserve"> at det ikke kræver specielle kompetencer at definere scenarier og fortolke resultater.</w:t>
      </w:r>
      <w:r w:rsidR="00C54F35">
        <w:t xml:space="preserve"> Vi har pt. to forskningsprojekter som understøtter dialog omkring model og modelresultater (</w:t>
      </w:r>
      <w:r w:rsidRPr="00C54F35">
        <w:t xml:space="preserve">COMETS  </w:t>
      </w:r>
      <w:hyperlink r:id="rId7" w:history="1">
        <w:r w:rsidR="00154001" w:rsidRPr="00773AB2">
          <w:rPr>
            <w:rStyle w:val="Hyperlink"/>
            <w:rFonts w:ascii="Arial" w:hAnsi="Arial"/>
          </w:rPr>
          <w:t>www.cometsproject.dk</w:t>
        </w:r>
      </w:hyperlink>
      <w:r w:rsidR="00902A7A">
        <w:rPr>
          <w:rStyle w:val="Hyperlink"/>
          <w:rFonts w:ascii="Arial" w:hAnsi="Arial"/>
        </w:rPr>
        <w:t xml:space="preserve"> og</w:t>
      </w:r>
      <w:r w:rsidR="00154001">
        <w:t xml:space="preserve"> </w:t>
      </w:r>
      <w:r w:rsidRPr="0095444F">
        <w:t xml:space="preserve">SHIFT  </w:t>
      </w:r>
      <w:hyperlink r:id="rId8" w:history="1">
        <w:r w:rsidR="00C54F35" w:rsidRPr="0095444F">
          <w:rPr>
            <w:rStyle w:val="Hyperlink"/>
            <w:rFonts w:ascii="Arial" w:hAnsi="Arial"/>
          </w:rPr>
          <w:t>www.nordicenergy.org/flagship/project-shift/</w:t>
        </w:r>
      </w:hyperlink>
      <w:r w:rsidR="00C54F35" w:rsidRPr="0095444F">
        <w:t>)</w:t>
      </w:r>
      <w:r w:rsidR="008F42F8" w:rsidRPr="0095444F">
        <w:t xml:space="preserve">. </w:t>
      </w:r>
      <w:r w:rsidR="008F42F8" w:rsidRPr="008F42F8">
        <w:t>B</w:t>
      </w:r>
      <w:r w:rsidR="008F42F8">
        <w:t xml:space="preserve">egge projekter </w:t>
      </w:r>
      <w:r w:rsidRPr="007564BD">
        <w:t>har stor fokus på at formidle modelresultater og inddrage interessenter og beslutningstagere i udformning af scenarier og analyser</w:t>
      </w:r>
      <w:r w:rsidR="00902A7A">
        <w:t>.</w:t>
      </w:r>
    </w:p>
    <w:p w:rsidR="009D2D19" w:rsidRDefault="009D2D19" w:rsidP="007564BD"/>
    <w:p w:rsidR="009D2D19" w:rsidRDefault="009D2D19" w:rsidP="009D2D19">
      <w:r w:rsidRPr="008F42F8">
        <w:t xml:space="preserve">Vi kan </w:t>
      </w:r>
      <w:r>
        <w:t xml:space="preserve">på denne baggrund </w:t>
      </w:r>
      <w:r w:rsidRPr="008F42F8">
        <w:t>tilbyde at præsentere modelværktøjet og mulige anvendelser for Energiudvalget</w:t>
      </w:r>
      <w:r>
        <w:t>. Vi</w:t>
      </w:r>
      <w:r w:rsidRPr="008F42F8">
        <w:t xml:space="preserve"> kan </w:t>
      </w:r>
      <w:r>
        <w:t xml:space="preserve">desuden </w:t>
      </w:r>
      <w:r w:rsidRPr="008F42F8">
        <w:t>tilbyde at lave beregninger for de enkelte partier og politikere vedrørende målsætninger for VE og CO</w:t>
      </w:r>
      <w:r w:rsidRPr="008F42F8">
        <w:rPr>
          <w:vertAlign w:val="subscript"/>
        </w:rPr>
        <w:t>2</w:t>
      </w:r>
      <w:r>
        <w:rPr>
          <w:vertAlign w:val="subscript"/>
        </w:rPr>
        <w:t>,</w:t>
      </w:r>
      <w:r w:rsidRPr="008F42F8">
        <w:t xml:space="preserve"> sektor specifikke tiltag</w:t>
      </w:r>
      <w:r>
        <w:t>,</w:t>
      </w:r>
      <w:r w:rsidRPr="008F42F8">
        <w:t xml:space="preserve"> omlægning af energiafgifter mv. </w:t>
      </w:r>
      <w:r>
        <w:t>Nye kørsler kan sættes op i løbet af minutter og detaljerede fremtidsscenarier kan bygges op i løbet af en times tid.</w:t>
      </w:r>
      <w:r w:rsidR="00CC3F29">
        <w:t xml:space="preserve"> </w:t>
      </w:r>
      <w:r>
        <w:t>Det optimale udbytte ville fås fra en halvdags workshop, hvorunder der kan laves analyser af scenarier og/eller af de muligheder</w:t>
      </w:r>
      <w:r w:rsidR="00CC3F29">
        <w:t>,</w:t>
      </w:r>
      <w:r>
        <w:t xml:space="preserve"> der drøftes i forbindelse med det kommende energiforlig.</w:t>
      </w:r>
    </w:p>
    <w:p w:rsidR="009D2D19" w:rsidRDefault="009D2D19" w:rsidP="007564BD"/>
    <w:p w:rsidR="009D2D19" w:rsidRDefault="009D2D19" w:rsidP="007564BD">
      <w:r>
        <w:t>Med venlig hilsen</w:t>
      </w:r>
    </w:p>
    <w:p w:rsidR="00CC3F29" w:rsidRDefault="00CC3F29" w:rsidP="007564BD"/>
    <w:p w:rsidR="009D2D19" w:rsidRDefault="009D2D19" w:rsidP="009D2D19">
      <w:r>
        <w:t>Poul Erik Morthorst, Afd. Leder Systemanalyse, DTU MAN</w:t>
      </w:r>
    </w:p>
    <w:p w:rsidR="009D2D19" w:rsidRDefault="009D2D19" w:rsidP="009D2D19">
      <w:r>
        <w:t>Kenneth Karlsson, Gruppeleder Energisystemanalyse, DTU MAN og Projektleder COMETS</w:t>
      </w:r>
    </w:p>
    <w:sectPr w:rsidR="009D2D19" w:rsidSect="00AD004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40" w:right="1418" w:bottom="2041" w:left="1418" w:header="709" w:footer="1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F2F" w:rsidRDefault="00616F2F">
      <w:r>
        <w:separator/>
      </w:r>
    </w:p>
  </w:endnote>
  <w:endnote w:type="continuationSeparator" w:id="0">
    <w:p w:rsidR="00616F2F" w:rsidRDefault="0061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0" w:rsidRDefault="00333220" w:rsidP="00333220">
    <w:pPr>
      <w:pStyle w:val="Template-FortroligtInternt"/>
      <w:jc w:val="center"/>
    </w:pPr>
    <w:bookmarkStart w:id="4" w:name="SD_USR_Classification_N2"/>
    <w:bookmarkEnd w:id="4"/>
  </w:p>
  <w:p w:rsidR="00BF3F3A" w:rsidRDefault="00F7357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F0BAF2" wp14:editId="504082B8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1FB" w:rsidRPr="00A241FB" w:rsidRDefault="00A241FB" w:rsidP="00A241FB">
                          <w:pPr>
                            <w:jc w:val="right"/>
                          </w:pPr>
                          <w:r w:rsidRPr="00A241FB">
                            <w:rPr>
                              <w:rStyle w:val="PageNumber"/>
                            </w:rPr>
                            <w:fldChar w:fldCharType="begin"/>
                          </w:r>
                          <w:r w:rsidRPr="00A241F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PageNumber"/>
                            </w:rPr>
                            <w:fldChar w:fldCharType="separate"/>
                          </w:r>
                          <w:r w:rsidR="0095444F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 w:rsidRPr="00A241FB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0BAF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5.55pt;margin-top:771.95pt;width:29.4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v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RHpjx9pxLwuu/ATw+wb1wNVdXdieKrQlxsasL39EZK0deUlJCeb266F1dH&#10;HGVAdv0HUUIcctDCAg2VbA0gVAMBOrTp8dwak0sBm7Nl6PlzjAo4mgV+HM5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" filled="f" stroked="f">
              <v:textbox inset="0,0,0,0">
                <w:txbxContent>
                  <w:p w:rsidR="00A241FB" w:rsidRPr="00A241FB" w:rsidRDefault="00A241FB" w:rsidP="00A241FB">
                    <w:pPr>
                      <w:jc w:val="right"/>
                    </w:pPr>
                    <w:r w:rsidRPr="00A241FB">
                      <w:rPr>
                        <w:rStyle w:val="PageNumber"/>
                      </w:rPr>
                      <w:fldChar w:fldCharType="begin"/>
                    </w:r>
                    <w:r w:rsidRPr="00A241FB">
                      <w:rPr>
                        <w:rStyle w:val="PageNumber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</w:rPr>
                      <w:fldChar w:fldCharType="separate"/>
                    </w:r>
                    <w:r w:rsidR="0095444F">
                      <w:rPr>
                        <w:rStyle w:val="PageNumber"/>
                        <w:noProof/>
                      </w:rPr>
                      <w:t>2</w:t>
                    </w:r>
                    <w:r w:rsidRPr="00A241FB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D40295" w:rsidTr="007F7AD7">
      <w:trPr>
        <w:trHeight w:val="737"/>
      </w:trPr>
      <w:tc>
        <w:tcPr>
          <w:tcW w:w="2892" w:type="dxa"/>
          <w:tcMar>
            <w:right w:w="0" w:type="dxa"/>
          </w:tcMar>
        </w:tcPr>
        <w:p w:rsidR="00D40295" w:rsidRPr="006E69C5" w:rsidRDefault="00C635A3" w:rsidP="007F7AD7">
          <w:pPr>
            <w:pStyle w:val="Template-Adresse"/>
          </w:pPr>
          <w:bookmarkStart w:id="5" w:name="SD_OFF_DTUNavn"/>
          <w:r>
            <w:t>Danmarks Tekniske Universitet</w:t>
          </w:r>
          <w:bookmarkEnd w:id="5"/>
        </w:p>
        <w:p w:rsidR="00D40295" w:rsidRPr="006E69C5" w:rsidRDefault="00C635A3" w:rsidP="007F7AD7">
          <w:pPr>
            <w:pStyle w:val="Template-Afdeling"/>
          </w:pPr>
          <w:bookmarkStart w:id="6" w:name="SD_OFF_Name"/>
          <w:r>
            <w:t>Institut for Systemer, Produktion og Ledelse</w:t>
          </w:r>
          <w:bookmarkEnd w:id="6"/>
        </w:p>
      </w:tc>
      <w:tc>
        <w:tcPr>
          <w:tcW w:w="2495" w:type="dxa"/>
        </w:tcPr>
        <w:p w:rsidR="00D40295" w:rsidRDefault="00C635A3" w:rsidP="007F7AD7">
          <w:pPr>
            <w:pStyle w:val="Template-Adresse"/>
          </w:pPr>
          <w:bookmarkStart w:id="7" w:name="SD_OFF_Address"/>
          <w:r>
            <w:t>Produktionstorvet</w:t>
          </w:r>
          <w:bookmarkEnd w:id="7"/>
        </w:p>
        <w:p w:rsidR="00D40295" w:rsidRPr="00C635A3" w:rsidRDefault="00C635A3" w:rsidP="007F7AD7">
          <w:pPr>
            <w:pStyle w:val="Template-Adresse"/>
          </w:pPr>
          <w:bookmarkStart w:id="8" w:name="SD_OFF_Department"/>
          <w:bookmarkStart w:id="9" w:name="HIF_SD_OFF_Department"/>
          <w:r w:rsidRPr="00C635A3">
            <w:t>Bygning 424</w:t>
          </w:r>
          <w:bookmarkEnd w:id="8"/>
        </w:p>
        <w:p w:rsidR="00D40295" w:rsidRPr="006E69C5" w:rsidRDefault="00C635A3" w:rsidP="007F7AD7">
          <w:pPr>
            <w:pStyle w:val="Template-Adresse"/>
          </w:pPr>
          <w:bookmarkStart w:id="10" w:name="SD_OFF_City"/>
          <w:bookmarkStart w:id="11" w:name="HIF_SD_OFF_City"/>
          <w:bookmarkEnd w:id="9"/>
          <w:r w:rsidRPr="00C635A3">
            <w:t>2800 Kgs. Lyngby</w:t>
          </w:r>
          <w:bookmarkEnd w:id="10"/>
          <w:r w:rsidR="00D40295" w:rsidRPr="00C635A3">
            <w:t xml:space="preserve"> </w:t>
          </w:r>
          <w:bookmarkEnd w:id="11"/>
        </w:p>
      </w:tc>
      <w:tc>
        <w:tcPr>
          <w:tcW w:w="1899" w:type="dxa"/>
          <w:tcMar>
            <w:right w:w="227" w:type="dxa"/>
          </w:tcMar>
        </w:tcPr>
        <w:p w:rsidR="00D40295" w:rsidRPr="00C635A3" w:rsidRDefault="00C635A3" w:rsidP="007F7AD7">
          <w:pPr>
            <w:pStyle w:val="Template-Adresse"/>
            <w:tabs>
              <w:tab w:val="clear" w:pos="397"/>
              <w:tab w:val="left" w:pos="394"/>
            </w:tabs>
          </w:pPr>
          <w:bookmarkStart w:id="12" w:name="SD_LAN_Tlf"/>
          <w:bookmarkStart w:id="13" w:name="HIF_SD_OFF_Phone"/>
          <w:r w:rsidRPr="00C635A3">
            <w:t>Tlf.</w:t>
          </w:r>
          <w:bookmarkEnd w:id="12"/>
          <w:r w:rsidR="00D40295" w:rsidRPr="00C635A3">
            <w:tab/>
          </w:r>
          <w:bookmarkStart w:id="14" w:name="SD_LAN_Plus45"/>
          <w:bookmarkEnd w:id="14"/>
          <w:r w:rsidR="00D40295" w:rsidRPr="00C635A3">
            <w:t xml:space="preserve"> </w:t>
          </w:r>
          <w:bookmarkStart w:id="15" w:name="SD_OFF_Phone"/>
          <w:r w:rsidRPr="00C635A3">
            <w:t>45 25 48 00</w:t>
          </w:r>
          <w:bookmarkEnd w:id="15"/>
        </w:p>
        <w:p w:rsidR="00D40295" w:rsidRPr="00C635A3" w:rsidRDefault="00D40295" w:rsidP="007F7AD7">
          <w:pPr>
            <w:pStyle w:val="Template-Adresse"/>
            <w:tabs>
              <w:tab w:val="clear" w:pos="397"/>
              <w:tab w:val="left" w:pos="394"/>
            </w:tabs>
          </w:pPr>
          <w:bookmarkStart w:id="16" w:name="HIF_SD_USR_DirectPhone"/>
          <w:bookmarkEnd w:id="13"/>
          <w:r w:rsidRPr="00C635A3">
            <w:t>Dir.</w:t>
          </w:r>
          <w:r w:rsidRPr="00C635A3">
            <w:tab/>
          </w:r>
          <w:bookmarkStart w:id="17" w:name="SD_LAN_Plus45_N1"/>
          <w:bookmarkEnd w:id="17"/>
          <w:r w:rsidRPr="00C635A3">
            <w:t xml:space="preserve"> </w:t>
          </w:r>
          <w:bookmarkStart w:id="18" w:name="SD_USR_DirectPhone"/>
          <w:r w:rsidR="00C635A3" w:rsidRPr="00C635A3">
            <w:t>21328733</w:t>
          </w:r>
          <w:bookmarkEnd w:id="18"/>
        </w:p>
        <w:p w:rsidR="00D40295" w:rsidRPr="006E69C5" w:rsidRDefault="00D40295" w:rsidP="007F7AD7">
          <w:pPr>
            <w:pStyle w:val="Template-Adresse"/>
            <w:tabs>
              <w:tab w:val="clear" w:pos="397"/>
              <w:tab w:val="left" w:pos="394"/>
            </w:tabs>
          </w:pPr>
          <w:bookmarkStart w:id="19" w:name="HIF_SD_OFF_Phone_2"/>
          <w:bookmarkEnd w:id="16"/>
          <w:r w:rsidRPr="00C635A3">
            <w:t>Fax</w:t>
          </w:r>
          <w:r w:rsidRPr="00C635A3">
            <w:tab/>
          </w:r>
          <w:bookmarkStart w:id="20" w:name="SD_LAN_Plus45_N2"/>
          <w:bookmarkEnd w:id="20"/>
          <w:r w:rsidRPr="00C635A3">
            <w:t xml:space="preserve"> </w:t>
          </w:r>
          <w:bookmarkStart w:id="21" w:name="SD_OFF_Phone_2"/>
          <w:r w:rsidR="00C635A3" w:rsidRPr="00C635A3">
            <w:t>45 93 34 35</w:t>
          </w:r>
          <w:bookmarkEnd w:id="21"/>
          <w:r w:rsidRPr="00C635A3">
            <w:t xml:space="preserve"> </w:t>
          </w:r>
          <w:bookmarkEnd w:id="19"/>
        </w:p>
      </w:tc>
      <w:tc>
        <w:tcPr>
          <w:tcW w:w="1799" w:type="dxa"/>
          <w:tcMar>
            <w:right w:w="0" w:type="dxa"/>
          </w:tcMar>
        </w:tcPr>
        <w:p w:rsidR="00D40295" w:rsidRPr="00C635A3" w:rsidRDefault="00C635A3" w:rsidP="007F7AD7">
          <w:pPr>
            <w:pStyle w:val="Template-Adresse"/>
            <w:tabs>
              <w:tab w:val="clear" w:pos="397"/>
            </w:tabs>
            <w:jc w:val="right"/>
          </w:pPr>
          <w:bookmarkStart w:id="22" w:name="SD_USR_Email"/>
          <w:bookmarkStart w:id="23" w:name="HIF_SD_USR_Email"/>
          <w:r w:rsidRPr="00C635A3">
            <w:t>keka@dtu.dk</w:t>
          </w:r>
          <w:bookmarkEnd w:id="22"/>
        </w:p>
        <w:p w:rsidR="00D40295" w:rsidRDefault="00C635A3" w:rsidP="007F7AD7">
          <w:pPr>
            <w:pStyle w:val="Template-Adresse"/>
            <w:tabs>
              <w:tab w:val="clear" w:pos="397"/>
            </w:tabs>
            <w:jc w:val="right"/>
          </w:pPr>
          <w:bookmarkStart w:id="24" w:name="SD_OFF_Web"/>
          <w:bookmarkEnd w:id="23"/>
          <w:r>
            <w:t>www.man.dtu.dk</w:t>
          </w:r>
          <w:bookmarkEnd w:id="24"/>
        </w:p>
        <w:p w:rsidR="00D40295" w:rsidRDefault="00D40295" w:rsidP="007F7AD7">
          <w:pPr>
            <w:pStyle w:val="Template-Adresse"/>
            <w:tabs>
              <w:tab w:val="clear" w:pos="397"/>
            </w:tabs>
            <w:jc w:val="right"/>
          </w:pPr>
        </w:p>
      </w:tc>
    </w:tr>
    <w:tr w:rsidR="00D40295" w:rsidTr="007F7AD7">
      <w:tc>
        <w:tcPr>
          <w:tcW w:w="2892" w:type="dxa"/>
          <w:tcMar>
            <w:right w:w="0" w:type="dxa"/>
          </w:tcMar>
        </w:tcPr>
        <w:p w:rsidR="00D40295" w:rsidRDefault="00D40295" w:rsidP="007F7AD7">
          <w:pPr>
            <w:pStyle w:val="Template-Adresse"/>
          </w:pPr>
        </w:p>
      </w:tc>
      <w:tc>
        <w:tcPr>
          <w:tcW w:w="2495" w:type="dxa"/>
        </w:tcPr>
        <w:p w:rsidR="00D40295" w:rsidRDefault="00D40295" w:rsidP="007F7AD7">
          <w:pPr>
            <w:pStyle w:val="Template-Adresse"/>
          </w:pPr>
        </w:p>
      </w:tc>
      <w:tc>
        <w:tcPr>
          <w:tcW w:w="3698" w:type="dxa"/>
          <w:gridSpan w:val="2"/>
          <w:tcMar>
            <w:right w:w="0" w:type="dxa"/>
          </w:tcMar>
        </w:tcPr>
        <w:p w:rsidR="00D40295" w:rsidRPr="006E69C5" w:rsidRDefault="00D40295" w:rsidP="007F7AD7">
          <w:pPr>
            <w:pStyle w:val="Template-Adresse"/>
            <w:tabs>
              <w:tab w:val="clear" w:pos="397"/>
            </w:tabs>
            <w:jc w:val="right"/>
          </w:pPr>
          <w:bookmarkStart w:id="25" w:name="SD_USR_EmailLong"/>
          <w:bookmarkEnd w:id="25"/>
        </w:p>
      </w:tc>
    </w:tr>
  </w:tbl>
  <w:p w:rsidR="00CB4B79" w:rsidRDefault="00CB4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F2F" w:rsidRDefault="00616F2F">
      <w:r>
        <w:separator/>
      </w:r>
    </w:p>
  </w:footnote>
  <w:footnote w:type="continuationSeparator" w:id="0">
    <w:p w:rsidR="00616F2F" w:rsidRDefault="00616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1" w:rsidRDefault="00F7357F">
    <w:pPr>
      <w:pStyle w:val="Header"/>
    </w:pPr>
    <w:r>
      <w:rPr>
        <w:noProof/>
        <w:lang w:val="en-US" w:eastAsia="en-US"/>
      </w:rPr>
      <w:drawing>
        <wp:anchor distT="0" distB="0" distL="0" distR="0" simplePos="0" relativeHeight="251660288" behindDoc="0" locked="0" layoutInCell="1" allowOverlap="1" wp14:anchorId="43DF5D32" wp14:editId="6B0716F6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9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20" w:rsidRDefault="00C635A3" w:rsidP="00333220">
    <w:pPr>
      <w:pStyle w:val="Template-FortroligtInternt"/>
      <w:jc w:val="center"/>
    </w:pPr>
    <w:bookmarkStart w:id="3" w:name="SD_USR_Classification_N1"/>
    <w:bookmarkEnd w:id="3"/>
    <w:r>
      <w:rPr>
        <w:lang w:val="en-US" w:eastAsia="en-US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206375" cy="296545"/>
          <wp:effectExtent l="0" t="0" r="0" b="0"/>
          <wp:wrapNone/>
          <wp:docPr id="4" name="LOGO_B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5A3" w:rsidRDefault="00C635A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2092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390015" cy="151130"/>
          <wp:effectExtent l="0" t="0" r="0" b="0"/>
          <wp:wrapNone/>
          <wp:docPr id="5" name="LOGO_A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15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6299835</wp:posOffset>
          </wp:positionH>
          <wp:positionV relativeFrom="page">
            <wp:posOffset>575945</wp:posOffset>
          </wp:positionV>
          <wp:extent cx="206375" cy="296545"/>
          <wp:effectExtent l="0" t="0" r="0" b="0"/>
          <wp:wrapNone/>
          <wp:docPr id="3" name="LOGO_B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06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E6EBD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90BC3"/>
    <w:multiLevelType w:val="hybridMultilevel"/>
    <w:tmpl w:val="9D1CDC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80EC5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B3453BE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34125119"/>
    <w:multiLevelType w:val="hybridMultilevel"/>
    <w:tmpl w:val="DF16D4FC"/>
    <w:lvl w:ilvl="0" w:tplc="D17E57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ABA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980D0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8F7E6C"/>
    <w:multiLevelType w:val="hybridMultilevel"/>
    <w:tmpl w:val="A276FB88"/>
    <w:lvl w:ilvl="0" w:tplc="1ADA6C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A3"/>
    <w:rsid w:val="00000802"/>
    <w:rsid w:val="00030AF0"/>
    <w:rsid w:val="000369C4"/>
    <w:rsid w:val="00055FA7"/>
    <w:rsid w:val="00074299"/>
    <w:rsid w:val="000A2A66"/>
    <w:rsid w:val="000A35DB"/>
    <w:rsid w:val="000B27A3"/>
    <w:rsid w:val="000C1AD6"/>
    <w:rsid w:val="000F2828"/>
    <w:rsid w:val="00107373"/>
    <w:rsid w:val="001122FD"/>
    <w:rsid w:val="00114037"/>
    <w:rsid w:val="001240E1"/>
    <w:rsid w:val="00124982"/>
    <w:rsid w:val="001325F3"/>
    <w:rsid w:val="00143F34"/>
    <w:rsid w:val="00154001"/>
    <w:rsid w:val="00161075"/>
    <w:rsid w:val="00176937"/>
    <w:rsid w:val="001938D9"/>
    <w:rsid w:val="00194F9C"/>
    <w:rsid w:val="001A4DB8"/>
    <w:rsid w:val="001C0888"/>
    <w:rsid w:val="001E6494"/>
    <w:rsid w:val="001F4BC7"/>
    <w:rsid w:val="001F63C3"/>
    <w:rsid w:val="0020092F"/>
    <w:rsid w:val="00214D8F"/>
    <w:rsid w:val="00215F81"/>
    <w:rsid w:val="00224DF2"/>
    <w:rsid w:val="0024279D"/>
    <w:rsid w:val="0024749C"/>
    <w:rsid w:val="002562D1"/>
    <w:rsid w:val="00256B3F"/>
    <w:rsid w:val="002737C6"/>
    <w:rsid w:val="002938D9"/>
    <w:rsid w:val="002A3411"/>
    <w:rsid w:val="002B2D00"/>
    <w:rsid w:val="002F036A"/>
    <w:rsid w:val="002F3A6F"/>
    <w:rsid w:val="0030454F"/>
    <w:rsid w:val="00315D35"/>
    <w:rsid w:val="003258E9"/>
    <w:rsid w:val="00331D1C"/>
    <w:rsid w:val="00333220"/>
    <w:rsid w:val="00360C87"/>
    <w:rsid w:val="00362B34"/>
    <w:rsid w:val="003632A0"/>
    <w:rsid w:val="003832DE"/>
    <w:rsid w:val="00392A66"/>
    <w:rsid w:val="003A35D2"/>
    <w:rsid w:val="003B18FD"/>
    <w:rsid w:val="003B50C9"/>
    <w:rsid w:val="003B7561"/>
    <w:rsid w:val="003F5CE8"/>
    <w:rsid w:val="00412200"/>
    <w:rsid w:val="00435B59"/>
    <w:rsid w:val="00452E8E"/>
    <w:rsid w:val="00453177"/>
    <w:rsid w:val="00464C16"/>
    <w:rsid w:val="00465987"/>
    <w:rsid w:val="004B2422"/>
    <w:rsid w:val="004C5CFD"/>
    <w:rsid w:val="00513E71"/>
    <w:rsid w:val="00516931"/>
    <w:rsid w:val="00522383"/>
    <w:rsid w:val="005302A4"/>
    <w:rsid w:val="0054252F"/>
    <w:rsid w:val="00544E4F"/>
    <w:rsid w:val="00553120"/>
    <w:rsid w:val="005536C0"/>
    <w:rsid w:val="00555B18"/>
    <w:rsid w:val="00564C3C"/>
    <w:rsid w:val="00574182"/>
    <w:rsid w:val="005A312E"/>
    <w:rsid w:val="005A7FC6"/>
    <w:rsid w:val="005D63A8"/>
    <w:rsid w:val="005E250D"/>
    <w:rsid w:val="005F54B7"/>
    <w:rsid w:val="00616F2F"/>
    <w:rsid w:val="006174F5"/>
    <w:rsid w:val="00620874"/>
    <w:rsid w:val="00657624"/>
    <w:rsid w:val="00663709"/>
    <w:rsid w:val="0066624D"/>
    <w:rsid w:val="00683C41"/>
    <w:rsid w:val="006851BC"/>
    <w:rsid w:val="006A70B4"/>
    <w:rsid w:val="006D05EB"/>
    <w:rsid w:val="006E2674"/>
    <w:rsid w:val="006E59AE"/>
    <w:rsid w:val="006F5792"/>
    <w:rsid w:val="006F60E2"/>
    <w:rsid w:val="00737106"/>
    <w:rsid w:val="0074523B"/>
    <w:rsid w:val="0074762F"/>
    <w:rsid w:val="007564BD"/>
    <w:rsid w:val="00756582"/>
    <w:rsid w:val="007600A5"/>
    <w:rsid w:val="00765172"/>
    <w:rsid w:val="0077220D"/>
    <w:rsid w:val="00776321"/>
    <w:rsid w:val="00785966"/>
    <w:rsid w:val="00786352"/>
    <w:rsid w:val="007865B6"/>
    <w:rsid w:val="007913E8"/>
    <w:rsid w:val="00791B14"/>
    <w:rsid w:val="007D0A72"/>
    <w:rsid w:val="007D0DEF"/>
    <w:rsid w:val="007D11BB"/>
    <w:rsid w:val="007D65A5"/>
    <w:rsid w:val="007E2B5F"/>
    <w:rsid w:val="007F5565"/>
    <w:rsid w:val="007F5B78"/>
    <w:rsid w:val="00807A9D"/>
    <w:rsid w:val="0083311A"/>
    <w:rsid w:val="00833ADE"/>
    <w:rsid w:val="008435E9"/>
    <w:rsid w:val="00853CE6"/>
    <w:rsid w:val="00855647"/>
    <w:rsid w:val="00856714"/>
    <w:rsid w:val="00881834"/>
    <w:rsid w:val="008A1FC1"/>
    <w:rsid w:val="008F0708"/>
    <w:rsid w:val="008F42F8"/>
    <w:rsid w:val="00902A7A"/>
    <w:rsid w:val="00904597"/>
    <w:rsid w:val="0090764D"/>
    <w:rsid w:val="00922267"/>
    <w:rsid w:val="009256D1"/>
    <w:rsid w:val="0093021B"/>
    <w:rsid w:val="009315DB"/>
    <w:rsid w:val="009363A8"/>
    <w:rsid w:val="0095444F"/>
    <w:rsid w:val="009605A2"/>
    <w:rsid w:val="009806CD"/>
    <w:rsid w:val="00995EBA"/>
    <w:rsid w:val="009A4D67"/>
    <w:rsid w:val="009B3B43"/>
    <w:rsid w:val="009B673D"/>
    <w:rsid w:val="009D2D19"/>
    <w:rsid w:val="009E34EC"/>
    <w:rsid w:val="009F09DD"/>
    <w:rsid w:val="009F23A0"/>
    <w:rsid w:val="009F573A"/>
    <w:rsid w:val="00A241FB"/>
    <w:rsid w:val="00A3040A"/>
    <w:rsid w:val="00A36619"/>
    <w:rsid w:val="00A425C1"/>
    <w:rsid w:val="00A46C4C"/>
    <w:rsid w:val="00A6129D"/>
    <w:rsid w:val="00A74EBC"/>
    <w:rsid w:val="00A94175"/>
    <w:rsid w:val="00AB3118"/>
    <w:rsid w:val="00AC2858"/>
    <w:rsid w:val="00AC511F"/>
    <w:rsid w:val="00AD0043"/>
    <w:rsid w:val="00AE4A82"/>
    <w:rsid w:val="00AE6CEF"/>
    <w:rsid w:val="00AF3827"/>
    <w:rsid w:val="00B17D70"/>
    <w:rsid w:val="00B25B75"/>
    <w:rsid w:val="00B52DFC"/>
    <w:rsid w:val="00B612CC"/>
    <w:rsid w:val="00B71039"/>
    <w:rsid w:val="00B83A84"/>
    <w:rsid w:val="00BD558D"/>
    <w:rsid w:val="00BF38B9"/>
    <w:rsid w:val="00BF3F3A"/>
    <w:rsid w:val="00C0253C"/>
    <w:rsid w:val="00C151AE"/>
    <w:rsid w:val="00C515EF"/>
    <w:rsid w:val="00C54E54"/>
    <w:rsid w:val="00C54F35"/>
    <w:rsid w:val="00C622FD"/>
    <w:rsid w:val="00C635A3"/>
    <w:rsid w:val="00C64741"/>
    <w:rsid w:val="00C82BBC"/>
    <w:rsid w:val="00C941A3"/>
    <w:rsid w:val="00CA4BC7"/>
    <w:rsid w:val="00CB3C62"/>
    <w:rsid w:val="00CB4B79"/>
    <w:rsid w:val="00CC3F29"/>
    <w:rsid w:val="00CC56C4"/>
    <w:rsid w:val="00CE1AC9"/>
    <w:rsid w:val="00D049A3"/>
    <w:rsid w:val="00D304DA"/>
    <w:rsid w:val="00D35068"/>
    <w:rsid w:val="00D40295"/>
    <w:rsid w:val="00D45465"/>
    <w:rsid w:val="00D6064F"/>
    <w:rsid w:val="00D67F2A"/>
    <w:rsid w:val="00D720CD"/>
    <w:rsid w:val="00D80980"/>
    <w:rsid w:val="00DA12C0"/>
    <w:rsid w:val="00DB4E88"/>
    <w:rsid w:val="00DC6D27"/>
    <w:rsid w:val="00DE3A02"/>
    <w:rsid w:val="00DE4858"/>
    <w:rsid w:val="00E34084"/>
    <w:rsid w:val="00E64BE5"/>
    <w:rsid w:val="00E65CB5"/>
    <w:rsid w:val="00E71051"/>
    <w:rsid w:val="00E7739C"/>
    <w:rsid w:val="00E87F38"/>
    <w:rsid w:val="00E96DF8"/>
    <w:rsid w:val="00EA5743"/>
    <w:rsid w:val="00EA615D"/>
    <w:rsid w:val="00EB6908"/>
    <w:rsid w:val="00EC2D10"/>
    <w:rsid w:val="00EC4AE6"/>
    <w:rsid w:val="00F3086F"/>
    <w:rsid w:val="00F32004"/>
    <w:rsid w:val="00F621ED"/>
    <w:rsid w:val="00F709F6"/>
    <w:rsid w:val="00F7357F"/>
    <w:rsid w:val="00F85DA1"/>
    <w:rsid w:val="00F92054"/>
    <w:rsid w:val="00F976A3"/>
    <w:rsid w:val="00FC5A8E"/>
    <w:rsid w:val="00FC79B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633ABC"/>
  <w15:docId w15:val="{62EC4430-A254-42E2-BF8E-D1BB3062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4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2F"/>
  </w:style>
  <w:style w:type="paragraph" w:styleId="Heading1">
    <w:name w:val="heading 1"/>
    <w:basedOn w:val="Normal"/>
    <w:next w:val="Normal"/>
    <w:link w:val="Heading1Char"/>
    <w:uiPriority w:val="1"/>
    <w:qFormat/>
    <w:rsid w:val="00000802"/>
    <w:pPr>
      <w:keepNext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00802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1"/>
    <w:rsid w:val="0000080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rsid w:val="00000802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000802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00802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000802"/>
    <w:pPr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000802"/>
    <w:pPr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000802"/>
    <w:pPr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0802"/>
    <w:rPr>
      <w:rFonts w:ascii="Times New Roman" w:hAnsi="Times New Roman"/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rsid w:val="00000802"/>
    <w:rPr>
      <w:rFonts w:ascii="Verdana" w:hAnsi="Verdana"/>
      <w:color w:val="auto"/>
      <w:u w:val="none"/>
    </w:rPr>
  </w:style>
  <w:style w:type="paragraph" w:styleId="Header">
    <w:name w:val="header"/>
    <w:basedOn w:val="Normal"/>
    <w:link w:val="HeaderChar"/>
    <w:uiPriority w:val="99"/>
    <w:semiHidden/>
    <w:rsid w:val="0000080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rsid w:val="00000802"/>
    <w:pPr>
      <w:tabs>
        <w:tab w:val="center" w:pos="4819"/>
        <w:tab w:val="right" w:pos="9638"/>
      </w:tabs>
    </w:pPr>
    <w:rPr>
      <w:sz w:val="16"/>
    </w:rPr>
  </w:style>
  <w:style w:type="table" w:styleId="TableGrid">
    <w:name w:val="Table Grid"/>
    <w:basedOn w:val="Table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uiPriority w:val="8"/>
    <w:semiHidden/>
    <w:rsid w:val="00000802"/>
    <w:pPr>
      <w:spacing w:line="240" w:lineRule="atLeast"/>
    </w:pPr>
    <w:rPr>
      <w:noProof/>
      <w:sz w:val="16"/>
      <w:szCs w:val="24"/>
    </w:rPr>
  </w:style>
  <w:style w:type="paragraph" w:customStyle="1" w:styleId="Template-Adresse">
    <w:name w:val="Template - Adresse"/>
    <w:basedOn w:val="Template"/>
    <w:uiPriority w:val="8"/>
    <w:semiHidden/>
    <w:rsid w:val="00000802"/>
    <w:pPr>
      <w:tabs>
        <w:tab w:val="left" w:pos="397"/>
      </w:tabs>
    </w:pPr>
  </w:style>
  <w:style w:type="paragraph" w:customStyle="1" w:styleId="Template-Afdeling">
    <w:name w:val="Template - Afdeling"/>
    <w:basedOn w:val="Template"/>
    <w:uiPriority w:val="8"/>
    <w:semiHidden/>
    <w:rsid w:val="00000802"/>
    <w:rPr>
      <w:b/>
    </w:rPr>
  </w:style>
  <w:style w:type="paragraph" w:customStyle="1" w:styleId="Template-CVR">
    <w:name w:val="Template - CVR"/>
    <w:basedOn w:val="Template"/>
    <w:uiPriority w:val="8"/>
    <w:semiHidden/>
    <w:rsid w:val="00000802"/>
    <w:rPr>
      <w:color w:val="707173"/>
      <w:sz w:val="12"/>
    </w:rPr>
  </w:style>
  <w:style w:type="paragraph" w:styleId="Caption">
    <w:name w:val="caption"/>
    <w:basedOn w:val="Normal"/>
    <w:next w:val="Normal"/>
    <w:uiPriority w:val="4"/>
    <w:qFormat/>
    <w:rsid w:val="00000802"/>
    <w:rPr>
      <w:b/>
      <w:bCs/>
      <w:sz w:val="18"/>
    </w:rPr>
  </w:style>
  <w:style w:type="character" w:styleId="EndnoteReference">
    <w:name w:val="endnote reference"/>
    <w:basedOn w:val="DefaultParagraphFon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00802"/>
    <w:pPr>
      <w:spacing w:line="240" w:lineRule="atLeast"/>
    </w:pPr>
    <w:rPr>
      <w:sz w:val="16"/>
    </w:rPr>
  </w:style>
  <w:style w:type="character" w:styleId="FootnoteReference">
    <w:name w:val="footnote reference"/>
    <w:basedOn w:val="DefaultParagraphFont"/>
    <w:uiPriority w:val="99"/>
    <w:semiHidden/>
    <w:rsid w:val="00000802"/>
    <w:rPr>
      <w:rFonts w:ascii="Arial" w:hAnsi="Arial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0802"/>
    <w:pPr>
      <w:spacing w:line="240" w:lineRule="atLeast"/>
    </w:pPr>
    <w:rPr>
      <w:sz w:val="16"/>
    </w:rPr>
  </w:style>
  <w:style w:type="character" w:styleId="PageNumber">
    <w:name w:val="page number"/>
    <w:basedOn w:val="DefaultParagraphFont"/>
    <w:uiPriority w:val="99"/>
    <w:semiHidden/>
    <w:rsid w:val="00000802"/>
    <w:rPr>
      <w:rFonts w:ascii="Arial" w:hAnsi="Arial"/>
    </w:rPr>
  </w:style>
  <w:style w:type="paragraph" w:customStyle="1" w:styleId="Default">
    <w:name w:val="Default"/>
    <w:uiPriority w:val="99"/>
    <w:semiHidden/>
    <w:rsid w:val="0000080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uiPriority w:val="8"/>
    <w:semiHidden/>
    <w:rsid w:val="00000802"/>
    <w:pPr>
      <w:spacing w:line="280" w:lineRule="atLeast"/>
    </w:pPr>
    <w:rPr>
      <w:b/>
      <w:caps/>
      <w:sz w:val="28"/>
    </w:rPr>
  </w:style>
  <w:style w:type="paragraph" w:customStyle="1" w:styleId="Template-FortroligtInternt">
    <w:name w:val="Template - Fortroligt/Internt"/>
    <w:basedOn w:val="Template"/>
    <w:uiPriority w:val="8"/>
    <w:semiHidden/>
    <w:rsid w:val="00000802"/>
    <w:rPr>
      <w:b/>
      <w:caps/>
      <w:sz w:val="28"/>
    </w:rPr>
  </w:style>
  <w:style w:type="paragraph" w:customStyle="1" w:styleId="Afsendertitel">
    <w:name w:val="Afsender titel"/>
    <w:basedOn w:val="Normal"/>
    <w:uiPriority w:val="3"/>
    <w:semiHidden/>
    <w:qFormat/>
    <w:rsid w:val="00000802"/>
    <w:rPr>
      <w:i/>
    </w:rPr>
  </w:style>
  <w:style w:type="numbering" w:styleId="ArticleSection">
    <w:name w:val="Outline List 3"/>
    <w:basedOn w:val="NoList"/>
    <w:uiPriority w:val="99"/>
    <w:semiHidden/>
    <w:unhideWhenUsed/>
    <w:rsid w:val="00000802"/>
    <w:pPr>
      <w:numPr>
        <w:numId w:val="7"/>
      </w:numPr>
    </w:pPr>
  </w:style>
  <w:style w:type="paragraph" w:customStyle="1" w:styleId="Udvalg">
    <w:name w:val="Udvalg"/>
    <w:basedOn w:val="Normal"/>
    <w:next w:val="Normal"/>
    <w:uiPriority w:val="3"/>
    <w:semiHidden/>
    <w:rsid w:val="00000802"/>
    <w:rPr>
      <w:b/>
      <w:sz w:val="24"/>
    </w:rPr>
  </w:style>
  <w:style w:type="paragraph" w:customStyle="1" w:styleId="BillagDagsorden">
    <w:name w:val="Billag/Dagsorden"/>
    <w:basedOn w:val="Udvalg"/>
    <w:next w:val="Normal"/>
    <w:uiPriority w:val="3"/>
    <w:rsid w:val="0000080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2200"/>
    <w:rPr>
      <w:rFonts w:ascii="Arial" w:hAnsi="Arial"/>
      <w:sz w:val="16"/>
    </w:rPr>
  </w:style>
  <w:style w:type="paragraph" w:customStyle="1" w:styleId="Faxinfo">
    <w:name w:val="Fax info"/>
    <w:basedOn w:val="Normal"/>
    <w:next w:val="Normal"/>
    <w:uiPriority w:val="3"/>
    <w:semiHidden/>
    <w:rsid w:val="00000802"/>
    <w:rPr>
      <w:b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2200"/>
    <w:rPr>
      <w:rFonts w:ascii="Arial" w:hAnsi="Arial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200"/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1220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1"/>
    <w:rsid w:val="00000802"/>
    <w:rPr>
      <w:rFonts w:ascii="Arial" w:hAnsi="Arial" w:cs="Arial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000802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000802"/>
    <w:rPr>
      <w:rFonts w:ascii="Arial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000802"/>
    <w:rPr>
      <w:rFonts w:ascii="Arial" w:hAnsi="Arial"/>
      <w:b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0802"/>
    <w:rPr>
      <w:rFonts w:ascii="Arial" w:hAnsi="Arial"/>
      <w:b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0802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0802"/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0802"/>
    <w:rPr>
      <w:rFonts w:ascii="Arial" w:hAnsi="Arial"/>
      <w:b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0802"/>
    <w:rPr>
      <w:rFonts w:ascii="Arial" w:hAnsi="Arial"/>
      <w:b/>
    </w:rPr>
  </w:style>
  <w:style w:type="paragraph" w:customStyle="1" w:styleId="Info">
    <w:name w:val="Info"/>
    <w:basedOn w:val="Normal"/>
    <w:uiPriority w:val="3"/>
    <w:semiHidden/>
    <w:rsid w:val="00F3086F"/>
    <w:pPr>
      <w:spacing w:after="120"/>
      <w:contextualSpacing/>
      <w:jc w:val="right"/>
    </w:pPr>
  </w:style>
  <w:style w:type="paragraph" w:styleId="ListBullet">
    <w:name w:val="List Bullet"/>
    <w:basedOn w:val="Normal"/>
    <w:uiPriority w:val="2"/>
    <w:qFormat/>
    <w:rsid w:val="00000802"/>
    <w:pPr>
      <w:numPr>
        <w:numId w:val="8"/>
      </w:numPr>
      <w:contextualSpacing/>
    </w:pPr>
  </w:style>
  <w:style w:type="paragraph" w:styleId="ListNumber">
    <w:name w:val="List Number"/>
    <w:basedOn w:val="Normal"/>
    <w:uiPriority w:val="2"/>
    <w:qFormat/>
    <w:rsid w:val="00000802"/>
    <w:pPr>
      <w:numPr>
        <w:numId w:val="10"/>
      </w:numPr>
      <w:contextualSpacing/>
    </w:pPr>
  </w:style>
  <w:style w:type="table" w:styleId="Table3Deffects1">
    <w:name w:val="Table 3D effects 1"/>
    <w:basedOn w:val="TableNormal"/>
    <w:uiPriority w:val="99"/>
    <w:semiHidden/>
    <w:rsid w:val="000008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008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008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008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008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008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008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008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008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008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008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008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008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008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008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008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008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008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008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008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008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008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008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008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008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008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00802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000802"/>
  </w:style>
  <w:style w:type="table" w:styleId="TableProfessional">
    <w:name w:val="Table Professional"/>
    <w:basedOn w:val="TableNormal"/>
    <w:uiPriority w:val="99"/>
    <w:semiHidden/>
    <w:rsid w:val="000008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008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008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008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008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008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0008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008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008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lstedefravrende">
    <w:name w:val="Tilstede/fraværende"/>
    <w:basedOn w:val="Normal"/>
    <w:next w:val="Normal"/>
    <w:uiPriority w:val="3"/>
    <w:semiHidden/>
    <w:rsid w:val="00000802"/>
    <w:rPr>
      <w:b/>
      <w:sz w:val="18"/>
    </w:rPr>
  </w:style>
  <w:style w:type="numbering" w:styleId="111111">
    <w:name w:val="Outline List 2"/>
    <w:basedOn w:val="NoList"/>
    <w:uiPriority w:val="99"/>
    <w:semiHidden/>
    <w:rsid w:val="00000802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000802"/>
    <w:pPr>
      <w:numPr>
        <w:numId w:val="12"/>
      </w:numPr>
    </w:pPr>
  </w:style>
  <w:style w:type="paragraph" w:customStyle="1" w:styleId="Normal-Overskrift">
    <w:name w:val="Normal - Overskrift"/>
    <w:basedOn w:val="Normal"/>
    <w:uiPriority w:val="4"/>
    <w:semiHidden/>
    <w:qFormat/>
    <w:rsid w:val="00412200"/>
    <w:rPr>
      <w:b/>
      <w:sz w:val="24"/>
    </w:rPr>
  </w:style>
  <w:style w:type="paragraph" w:styleId="ListParagraph">
    <w:name w:val="List Paragraph"/>
    <w:basedOn w:val="Normal"/>
    <w:uiPriority w:val="99"/>
    <w:semiHidden/>
    <w:qFormat/>
    <w:rsid w:val="00EC2D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icenergy.org/flagship/project-shif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etsproject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E\Notat.dotm" TargetMode="External"/></Relationships>
</file>

<file path=word/theme/theme1.xml><?xml version="1.0" encoding="utf-8"?>
<a:theme xmlns:a="http://schemas.openxmlformats.org/drawingml/2006/main" name="Office Theme">
  <a:themeElements>
    <a:clrScheme name="DTU">
      <a:dk1>
        <a:srgbClr val="000000"/>
      </a:dk1>
      <a:lt1>
        <a:srgbClr val="FFFFFF"/>
      </a:lt1>
      <a:dk2>
        <a:srgbClr val="990000"/>
      </a:dk2>
      <a:lt2>
        <a:srgbClr val="999999"/>
      </a:lt2>
      <a:accent1>
        <a:srgbClr val="FF9900"/>
      </a:accent1>
      <a:accent2>
        <a:srgbClr val="99CC33"/>
      </a:accent2>
      <a:accent3>
        <a:srgbClr val="990066"/>
      </a:accent3>
      <a:accent4>
        <a:srgbClr val="3366CC"/>
      </a:accent4>
      <a:accent5>
        <a:srgbClr val="990000"/>
      </a:accent5>
      <a:accent6>
        <a:srgbClr val="999999"/>
      </a:accent6>
      <a:hlink>
        <a:srgbClr val="3366CC"/>
      </a:hlink>
      <a:folHlink>
        <a:srgbClr val="9999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64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skabelondesign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%displayname%</dc:creator>
  <cp:lastModifiedBy>Kenneth Bernard Karlsson</cp:lastModifiedBy>
  <cp:revision>6</cp:revision>
  <dcterms:created xsi:type="dcterms:W3CDTF">2018-04-05T12:52:00Z</dcterms:created>
  <dcterms:modified xsi:type="dcterms:W3CDTF">2018-04-05T13:55:00Z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settings_Userprofile">
    <vt:lpwstr>Dansk</vt:lpwstr>
  </property>
  <property fmtid="{D5CDD505-2E9C-101B-9397-08002B2CF9AE}" pid="7" name="SD_DocumentLanguage">
    <vt:lpwstr>da-DK</vt:lpwstr>
  </property>
  <property fmtid="{D5CDD505-2E9C-101B-9397-08002B2CF9AE}" pid="8" name="SD_CtlText_Generelt_JournalNo">
    <vt:lpwstr/>
  </property>
  <property fmtid="{D5CDD505-2E9C-101B-9397-08002B2CF9AE}" pid="9" name="SD_CtlText_Generelt_Classification">
    <vt:lpwstr>(Ingen)</vt:lpwstr>
  </property>
  <property fmtid="{D5CDD505-2E9C-101B-9397-08002B2CF9AE}" pid="10" name="SD_UserprofileName">
    <vt:lpwstr>Dansk</vt:lpwstr>
  </property>
  <property fmtid="{D5CDD505-2E9C-101B-9397-08002B2CF9AE}" pid="11" name="SD_Office_SD_OFF_ID">
    <vt:lpwstr>41</vt:lpwstr>
  </property>
  <property fmtid="{D5CDD505-2E9C-101B-9397-08002B2CF9AE}" pid="12" name="SD_Office_SD_OFF_Group">
    <vt:lpwstr>Institut</vt:lpwstr>
  </property>
  <property fmtid="{D5CDD505-2E9C-101B-9397-08002B2CF9AE}" pid="13" name="SD_Office_SD_OFF_Identity">
    <vt:lpwstr>DTU Management Engineering (Lyngby campus)</vt:lpwstr>
  </property>
  <property fmtid="{D5CDD505-2E9C-101B-9397-08002B2CF9AE}" pid="14" name="SD_Office_SD_OFF_DTUNavn">
    <vt:lpwstr>Danmarks Tekniske Universitet</vt:lpwstr>
  </property>
  <property fmtid="{D5CDD505-2E9C-101B-9397-08002B2CF9AE}" pid="15" name="SD_Office_SD_OFF_DTUNavn_EN">
    <vt:lpwstr>Technical University of Denmark</vt:lpwstr>
  </property>
  <property fmtid="{D5CDD505-2E9C-101B-9397-08002B2CF9AE}" pid="16" name="SD_Office_SD_OFF_Workarea">
    <vt:lpwstr>DTU Management Engineering, Danmarks Tekniske Universitet</vt:lpwstr>
  </property>
  <property fmtid="{D5CDD505-2E9C-101B-9397-08002B2CF9AE}" pid="17" name="SD_Office_SD_OFF_Workarea_EN">
    <vt:lpwstr>DTU Management Engineering, Technical University of Denmark</vt:lpwstr>
  </property>
  <property fmtid="{D5CDD505-2E9C-101B-9397-08002B2CF9AE}" pid="18" name="SD_Office_SD_OFF_Name">
    <vt:lpwstr>Institut for Systemer, Produktion og Ledelse</vt:lpwstr>
  </property>
  <property fmtid="{D5CDD505-2E9C-101B-9397-08002B2CF9AE}" pid="19" name="SD_Office_SD_OFF_Name_EN">
    <vt:lpwstr>Department of Management Engineering</vt:lpwstr>
  </property>
  <property fmtid="{D5CDD505-2E9C-101B-9397-08002B2CF9AE}" pid="20" name="SD_Office_SD_OFF_Address">
    <vt:lpwstr>Produktionstorvet</vt:lpwstr>
  </property>
  <property fmtid="{D5CDD505-2E9C-101B-9397-08002B2CF9AE}" pid="21" name="SD_Office_SD_OFF_Address_EN">
    <vt:lpwstr>Produktionstorvet</vt:lpwstr>
  </property>
  <property fmtid="{D5CDD505-2E9C-101B-9397-08002B2CF9AE}" pid="22" name="SD_Office_SD_OFF_City">
    <vt:lpwstr>2800 Kgs. Lyngby</vt:lpwstr>
  </property>
  <property fmtid="{D5CDD505-2E9C-101B-9397-08002B2CF9AE}" pid="23" name="SD_Office_SD_OFF_City_EN">
    <vt:lpwstr>2800 Kgs. Lyngby*Denmark</vt:lpwstr>
  </property>
  <property fmtid="{D5CDD505-2E9C-101B-9397-08002B2CF9AE}" pid="24" name="SD_Office_SD_OFF_CVR">
    <vt:lpwstr>DK 30 06 09 46</vt:lpwstr>
  </property>
  <property fmtid="{D5CDD505-2E9C-101B-9397-08002B2CF9AE}" pid="25" name="SD_Office_SD_OFF_CVR_EN">
    <vt:lpwstr>DK 30 06 09 46</vt:lpwstr>
  </property>
  <property fmtid="{D5CDD505-2E9C-101B-9397-08002B2CF9AE}" pid="26" name="SD_Office_SD_OFF_Phone">
    <vt:lpwstr>45 25 48 00</vt:lpwstr>
  </property>
  <property fmtid="{D5CDD505-2E9C-101B-9397-08002B2CF9AE}" pid="27" name="SD_Office_SD_OFF_Phone_EN">
    <vt:lpwstr>45 25 48 00</vt:lpwstr>
  </property>
  <property fmtid="{D5CDD505-2E9C-101B-9397-08002B2CF9AE}" pid="28" name="SD_Office_SD_OFF_Phone_2">
    <vt:lpwstr>45 93 34 35</vt:lpwstr>
  </property>
  <property fmtid="{D5CDD505-2E9C-101B-9397-08002B2CF9AE}" pid="29" name="SD_Office_SD_OFF_Phone_2_EN">
    <vt:lpwstr>45 93 34 35</vt:lpwstr>
  </property>
  <property fmtid="{D5CDD505-2E9C-101B-9397-08002B2CF9AE}" pid="30" name="SD_Office_SD_OFF_Department">
    <vt:lpwstr>Bygning 424</vt:lpwstr>
  </property>
  <property fmtid="{D5CDD505-2E9C-101B-9397-08002B2CF9AE}" pid="31" name="SD_Office_SD_OFF_Department_EN">
    <vt:lpwstr>Building 424</vt:lpwstr>
  </property>
  <property fmtid="{D5CDD505-2E9C-101B-9397-08002B2CF9AE}" pid="32" name="SD_Office_SD_OFF_Web">
    <vt:lpwstr>www.man.dtu.dk</vt:lpwstr>
  </property>
  <property fmtid="{D5CDD505-2E9C-101B-9397-08002B2CF9AE}" pid="33" name="SD_Office_SD_OFF_ImageDefinition">
    <vt:lpwstr>Udkast</vt:lpwstr>
  </property>
  <property fmtid="{D5CDD505-2E9C-101B-9397-08002B2CF9AE}" pid="34" name="SD_Office_SD_OFF_ArtworkDefinition">
    <vt:lpwstr>Standard</vt:lpwstr>
  </property>
  <property fmtid="{D5CDD505-2E9C-101B-9397-08002B2CF9AE}" pid="35" name="SD_Office_SD_OFF_PELogoName">
    <vt:lpwstr>Management Engineering_SecondLogo_%IANA%.png</vt:lpwstr>
  </property>
  <property fmtid="{D5CDD505-2E9C-101B-9397-08002B2CF9AE}" pid="36" name="SD_Office_SD_OFF_FriseName">
    <vt:lpwstr>Management Engineering_frise.png</vt:lpwstr>
  </property>
  <property fmtid="{D5CDD505-2E9C-101B-9397-08002B2CF9AE}" pid="37" name="SD_Office_SD_OFF_LogoName">
    <vt:lpwstr>Management_Engineering_%IANA%.wmf</vt:lpwstr>
  </property>
  <property fmtid="{D5CDD505-2E9C-101B-9397-08002B2CF9AE}" pid="38" name="SD_Office_SD_OFF_ColorTheme">
    <vt:lpwstr>DTU</vt:lpwstr>
  </property>
  <property fmtid="{D5CDD505-2E9C-101B-9397-08002B2CF9AE}" pid="39" name="SD_USR_Name">
    <vt:lpwstr>Kenneth Karlsson</vt:lpwstr>
  </property>
  <property fmtid="{D5CDD505-2E9C-101B-9397-08002B2CF9AE}" pid="40" name="SD_USR_Initials">
    <vt:lpwstr>keka</vt:lpwstr>
  </property>
  <property fmtid="{D5CDD505-2E9C-101B-9397-08002B2CF9AE}" pid="41" name="SD_USR_Title">
    <vt:lpwstr>Gruppeleder Energisystem Analyse</vt:lpwstr>
  </property>
  <property fmtid="{D5CDD505-2E9C-101B-9397-08002B2CF9AE}" pid="42" name="SD_USR_DirectPhone">
    <vt:lpwstr>21328733</vt:lpwstr>
  </property>
  <property fmtid="{D5CDD505-2E9C-101B-9397-08002B2CF9AE}" pid="43" name="SD_USR_Email">
    <vt:lpwstr>keka@dtu.dk</vt:lpwstr>
  </property>
  <property fmtid="{D5CDD505-2E9C-101B-9397-08002B2CF9AE}" pid="44" name="SD_OFF_Identity">
    <vt:lpwstr>DTU Management Engineering (Lyngby campus)</vt:lpwstr>
  </property>
  <property fmtid="{D5CDD505-2E9C-101B-9397-08002B2CF9AE}" pid="45" name="SD_USR_Department">
    <vt:lpwstr>Systemanalyse</vt:lpwstr>
  </property>
  <property fmtid="{D5CDD505-2E9C-101B-9397-08002B2CF9AE}" pid="46" name="DocumentInfoFinished">
    <vt:lpwstr>True</vt:lpwstr>
  </property>
</Properties>
</file>