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37D4" w14:textId="77777777" w:rsidR="00DE240B" w:rsidRPr="00C156AB" w:rsidRDefault="002B34E4" w:rsidP="00392B82">
      <w:pPr>
        <w:pStyle w:val="Heading1"/>
        <w:tabs>
          <w:tab w:val="left" w:pos="6480"/>
          <w:tab w:val="left" w:pos="6804"/>
        </w:tabs>
        <w:ind w:left="6804" w:hanging="680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C7691" wp14:editId="00CD83D4">
                <wp:simplePos x="0" y="0"/>
                <wp:positionH relativeFrom="column">
                  <wp:posOffset>3254375</wp:posOffset>
                </wp:positionH>
                <wp:positionV relativeFrom="paragraph">
                  <wp:posOffset>-143510</wp:posOffset>
                </wp:positionV>
                <wp:extent cx="2922270" cy="1790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E348" w14:textId="77777777" w:rsidR="001C6840" w:rsidRPr="00791B98" w:rsidRDefault="001C6840" w:rsidP="00C71D76">
                            <w:pPr>
                              <w:jc w:val="right"/>
                              <w:rPr>
                                <w:rFonts w:ascii="Cambria" w:hAnsi="Cambria" w:cs="Adobe Hebrew"/>
                                <w:bCs/>
                                <w:color w:val="002060"/>
                                <w:szCs w:val="22"/>
                              </w:rPr>
                            </w:pPr>
                            <w:r w:rsidRPr="00791B98">
                              <w:rPr>
                                <w:rFonts w:ascii="Cambria" w:hAnsi="Cambria" w:cs="Adobe Hebrew"/>
                                <w:bCs/>
                                <w:color w:val="002060"/>
                                <w:szCs w:val="22"/>
                              </w:rPr>
                              <w:t>The Cochrane Collaboration</w:t>
                            </w:r>
                          </w:p>
                          <w:p w14:paraId="438D1D8B" w14:textId="77777777" w:rsidR="00DE240B" w:rsidRPr="00A27F43" w:rsidRDefault="00791B98" w:rsidP="00A27F43">
                            <w:pPr>
                              <w:jc w:val="right"/>
                              <w:rPr>
                                <w:rFonts w:ascii="Cambria" w:hAnsi="Cambria" w:cs="Adobe Hebrew"/>
                                <w:b/>
                                <w:bCs/>
                                <w:color w:val="808080"/>
                                <w:szCs w:val="22"/>
                              </w:rPr>
                            </w:pPr>
                            <w:r w:rsidRPr="00791B98">
                              <w:rPr>
                                <w:rFonts w:ascii="Cambria" w:hAnsi="Cambria" w:cs="Adobe Hebrew"/>
                                <w:bCs/>
                                <w:color w:val="808080"/>
                                <w:szCs w:val="22"/>
                              </w:rPr>
                              <w:t>Chief Executive Officer</w:t>
                            </w:r>
                            <w:r w:rsidR="001C6840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br/>
                            </w:r>
                            <w:r w:rsidR="00885C7E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Summertown Pavilion</w:t>
                            </w:r>
                            <w:r w:rsidR="00DE240B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C7E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br/>
                            </w:r>
                            <w:r w:rsidR="00DE240B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18-24 Middle Way</w:t>
                            </w:r>
                          </w:p>
                          <w:p w14:paraId="17B335EA" w14:textId="77777777" w:rsidR="00DE240B" w:rsidRPr="001F3CA7" w:rsidRDefault="00DE240B" w:rsidP="00C71D76">
                            <w:pPr>
                              <w:jc w:val="right"/>
                              <w:rPr>
                                <w:rFonts w:cs="Adobe Hebrew"/>
                                <w:sz w:val="18"/>
                                <w:szCs w:val="18"/>
                              </w:rPr>
                            </w:pPr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Oxford</w:t>
                            </w:r>
                            <w:r w:rsidR="00885C7E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br/>
                              <w:t xml:space="preserve"> OX2 7LG </w:t>
                            </w:r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UK</w:t>
                            </w:r>
                          </w:p>
                          <w:p w14:paraId="5128125F" w14:textId="77777777" w:rsidR="00DE240B" w:rsidRPr="001F3CA7" w:rsidRDefault="00DE240B" w:rsidP="00C71D76">
                            <w:pPr>
                              <w:jc w:val="right"/>
                              <w:rPr>
                                <w:rFonts w:cs="Adobe Hebrew"/>
                                <w:sz w:val="18"/>
                                <w:szCs w:val="18"/>
                              </w:rPr>
                            </w:pPr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Tel:  +44 (</w:t>
                            </w:r>
                            <w:proofErr w:type="gramStart"/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0)1865</w:t>
                            </w:r>
                            <w:proofErr w:type="gramEnd"/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 xml:space="preserve"> 310138</w:t>
                            </w:r>
                          </w:p>
                          <w:p w14:paraId="0955A17A" w14:textId="77777777" w:rsidR="00DE240B" w:rsidRPr="001F3CA7" w:rsidRDefault="00DE240B" w:rsidP="00C71D76">
                            <w:pPr>
                              <w:jc w:val="right"/>
                              <w:rPr>
                                <w:rFonts w:cs="Adobe Hebrew"/>
                                <w:sz w:val="18"/>
                                <w:szCs w:val="18"/>
                              </w:rPr>
                            </w:pPr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Fax:  +44 (</w:t>
                            </w:r>
                            <w:proofErr w:type="gramStart"/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>0)1865</w:t>
                            </w:r>
                            <w:proofErr w:type="gramEnd"/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 xml:space="preserve"> 316023</w:t>
                            </w:r>
                          </w:p>
                          <w:p w14:paraId="35208C6E" w14:textId="77777777" w:rsidR="00DE240B" w:rsidRPr="001F3CA7" w:rsidRDefault="00DE240B" w:rsidP="00C71D76">
                            <w:pPr>
                              <w:jc w:val="right"/>
                              <w:rPr>
                                <w:rFonts w:cs="Adobe Hebrew"/>
                                <w:sz w:val="18"/>
                                <w:szCs w:val="18"/>
                              </w:rPr>
                            </w:pPr>
                            <w:r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 xml:space="preserve">E-mail:  </w:t>
                            </w:r>
                            <w:hyperlink r:id="rId8" w:history="1">
                              <w:r w:rsidR="00206BF6" w:rsidRPr="00C0534F">
                                <w:rPr>
                                  <w:rStyle w:val="Hyperlink"/>
                                  <w:rFonts w:cs="Adobe Hebrew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mwilson@cochrane.org</w:t>
                              </w:r>
                            </w:hyperlink>
                          </w:p>
                          <w:p w14:paraId="3CB819E6" w14:textId="77777777" w:rsidR="00DE240B" w:rsidRPr="001F3CA7" w:rsidRDefault="000A6413" w:rsidP="00C71D76">
                            <w:pPr>
                              <w:jc w:val="right"/>
                              <w:rPr>
                                <w:rFonts w:cs="Adobe Hebrew"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71D76" w:rsidRPr="001F3CA7">
                                <w:rPr>
                                  <w:rStyle w:val="Hyperlink"/>
                                  <w:rFonts w:cs="Adobe Hebrew"/>
                                  <w:color w:val="auto"/>
                                  <w:sz w:val="18"/>
                                  <w:szCs w:val="18"/>
                                </w:rPr>
                                <w:t>www.cochrane.org</w:t>
                              </w:r>
                            </w:hyperlink>
                            <w:proofErr w:type="gramStart"/>
                            <w:r w:rsidR="00C71D76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3B98" w:rsidRPr="001F3CA7">
                              <w:rPr>
                                <w:rFonts w:cs="Adobe Hebr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hyperlink r:id="rId10" w:history="1">
                              <w:r w:rsidR="00C71D76" w:rsidRPr="001F3CA7">
                                <w:rPr>
                                  <w:rStyle w:val="Hyperlink"/>
                                  <w:rFonts w:cs="Adobe Hebrew"/>
                                  <w:color w:val="auto"/>
                                  <w:sz w:val="18"/>
                                  <w:szCs w:val="18"/>
                                </w:rPr>
                                <w:t>www.thecochranelibrary.com</w:t>
                              </w:r>
                            </w:hyperlink>
                          </w:p>
                          <w:p w14:paraId="7DC66065" w14:textId="77777777" w:rsidR="00DE240B" w:rsidRDefault="00DE240B">
                            <w:pPr>
                              <w:pStyle w:val="Heading1"/>
                              <w:tabs>
                                <w:tab w:val="left" w:pos="6480"/>
                                <w:tab w:val="left" w:pos="6804"/>
                              </w:tabs>
                              <w:ind w:left="6804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</w:rPr>
                              <w:t>Summertown Pavilion, 18-24 Middle Way</w:t>
                            </w:r>
                          </w:p>
                          <w:p w14:paraId="3E6D0CB6" w14:textId="77777777" w:rsidR="00DE240B" w:rsidRDefault="00DE240B">
                            <w:r>
                              <w:rPr>
                                <w:sz w:val="16"/>
                              </w:rPr>
                              <w:t>Oxford OX2 7LG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25pt;margin-top:-11.3pt;width:230.1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GMtg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" filled="f" stroked="f">
                <v:textbox>
                  <w:txbxContent>
                    <w:p w:rsidR="001C6840" w:rsidRPr="00791B98" w:rsidRDefault="001C6840" w:rsidP="00C71D76">
                      <w:pPr>
                        <w:jc w:val="right"/>
                        <w:rPr>
                          <w:rFonts w:ascii="Cambria" w:hAnsi="Cambria" w:cs="Adobe Hebrew"/>
                          <w:bCs/>
                          <w:color w:val="002060"/>
                          <w:szCs w:val="22"/>
                        </w:rPr>
                      </w:pPr>
                      <w:r w:rsidRPr="00791B98">
                        <w:rPr>
                          <w:rFonts w:ascii="Cambria" w:hAnsi="Cambria" w:cs="Adobe Hebrew"/>
                          <w:bCs/>
                          <w:color w:val="002060"/>
                          <w:szCs w:val="22"/>
                        </w:rPr>
                        <w:t>The Cochrane Collaboration</w:t>
                      </w:r>
                    </w:p>
                    <w:p w:rsidR="00DE240B" w:rsidRPr="00A27F43" w:rsidRDefault="00791B98" w:rsidP="00A27F43">
                      <w:pPr>
                        <w:jc w:val="right"/>
                        <w:rPr>
                          <w:rFonts w:ascii="Cambria" w:hAnsi="Cambria" w:cs="Adobe Hebrew"/>
                          <w:b/>
                          <w:bCs/>
                          <w:color w:val="808080"/>
                          <w:szCs w:val="22"/>
                        </w:rPr>
                      </w:pPr>
                      <w:r w:rsidRPr="00791B98">
                        <w:rPr>
                          <w:rFonts w:ascii="Cambria" w:hAnsi="Cambria" w:cs="Adobe Hebrew"/>
                          <w:bCs/>
                          <w:color w:val="808080"/>
                          <w:szCs w:val="22"/>
                        </w:rPr>
                        <w:t>Chief Executive Officer</w:t>
                      </w:r>
                      <w:r w:rsidR="001C6840" w:rsidRPr="001F3CA7">
                        <w:rPr>
                          <w:rFonts w:cs="Adobe Hebrew"/>
                          <w:sz w:val="18"/>
                          <w:szCs w:val="18"/>
                        </w:rPr>
                        <w:br/>
                      </w:r>
                      <w:r w:rsidR="00885C7E" w:rsidRPr="001F3CA7">
                        <w:rPr>
                          <w:rFonts w:cs="Adobe Hebrew"/>
                          <w:sz w:val="18"/>
                          <w:szCs w:val="18"/>
                        </w:rPr>
                        <w:t>Summertown Pavilion</w:t>
                      </w:r>
                      <w:r w:rsidR="00DE240B" w:rsidRPr="001F3CA7">
                        <w:rPr>
                          <w:rFonts w:cs="Adobe Hebrew"/>
                          <w:sz w:val="18"/>
                          <w:szCs w:val="18"/>
                        </w:rPr>
                        <w:t xml:space="preserve"> </w:t>
                      </w:r>
                      <w:r w:rsidR="00885C7E" w:rsidRPr="001F3CA7">
                        <w:rPr>
                          <w:rFonts w:cs="Adobe Hebrew"/>
                          <w:sz w:val="18"/>
                          <w:szCs w:val="18"/>
                        </w:rPr>
                        <w:br/>
                      </w:r>
                      <w:r w:rsidR="00DE240B" w:rsidRPr="001F3CA7">
                        <w:rPr>
                          <w:rFonts w:cs="Adobe Hebrew"/>
                          <w:sz w:val="18"/>
                          <w:szCs w:val="18"/>
                        </w:rPr>
                        <w:t>18-24 Middle Way</w:t>
                      </w:r>
                    </w:p>
                    <w:p w:rsidR="00DE240B" w:rsidRPr="001F3CA7" w:rsidRDefault="00DE240B" w:rsidP="00C71D76">
                      <w:pPr>
                        <w:jc w:val="right"/>
                        <w:rPr>
                          <w:rFonts w:cs="Adobe Hebrew"/>
                          <w:sz w:val="18"/>
                          <w:szCs w:val="18"/>
                        </w:rPr>
                      </w:pPr>
                      <w:r w:rsidRPr="001F3CA7">
                        <w:rPr>
                          <w:rFonts w:cs="Adobe Hebrew"/>
                          <w:sz w:val="18"/>
                          <w:szCs w:val="18"/>
                        </w:rPr>
                        <w:t>Oxford</w:t>
                      </w:r>
                      <w:r w:rsidR="00885C7E" w:rsidRPr="001F3CA7">
                        <w:rPr>
                          <w:rFonts w:cs="Adobe Hebrew"/>
                          <w:sz w:val="18"/>
                          <w:szCs w:val="18"/>
                        </w:rPr>
                        <w:br/>
                        <w:t xml:space="preserve"> OX2 7LG </w:t>
                      </w:r>
                      <w:r w:rsidRPr="001F3CA7">
                        <w:rPr>
                          <w:rFonts w:cs="Adobe Hebrew"/>
                          <w:sz w:val="18"/>
                          <w:szCs w:val="18"/>
                        </w:rPr>
                        <w:t>UK</w:t>
                      </w:r>
                    </w:p>
                    <w:p w:rsidR="00DE240B" w:rsidRPr="001F3CA7" w:rsidRDefault="00DE240B" w:rsidP="00C71D76">
                      <w:pPr>
                        <w:jc w:val="right"/>
                        <w:rPr>
                          <w:rFonts w:cs="Adobe Hebrew"/>
                          <w:sz w:val="18"/>
                          <w:szCs w:val="18"/>
                        </w:rPr>
                      </w:pPr>
                      <w:r w:rsidRPr="001F3CA7">
                        <w:rPr>
                          <w:rFonts w:cs="Adobe Hebrew"/>
                          <w:sz w:val="18"/>
                          <w:szCs w:val="18"/>
                        </w:rPr>
                        <w:t>Tel:  +44 (0)1865 310138</w:t>
                      </w:r>
                    </w:p>
                    <w:p w:rsidR="00DE240B" w:rsidRPr="001F3CA7" w:rsidRDefault="00DE240B" w:rsidP="00C71D76">
                      <w:pPr>
                        <w:jc w:val="right"/>
                        <w:rPr>
                          <w:rFonts w:cs="Adobe Hebrew"/>
                          <w:sz w:val="18"/>
                          <w:szCs w:val="18"/>
                        </w:rPr>
                      </w:pPr>
                      <w:r w:rsidRPr="001F3CA7">
                        <w:rPr>
                          <w:rFonts w:cs="Adobe Hebrew"/>
                          <w:sz w:val="18"/>
                          <w:szCs w:val="18"/>
                        </w:rPr>
                        <w:t>Fax:  +44 (0)1865 316023</w:t>
                      </w:r>
                    </w:p>
                    <w:p w:rsidR="00DE240B" w:rsidRPr="001F3CA7" w:rsidRDefault="00DE240B" w:rsidP="00C71D76">
                      <w:pPr>
                        <w:jc w:val="right"/>
                        <w:rPr>
                          <w:rFonts w:cs="Adobe Hebrew"/>
                          <w:sz w:val="18"/>
                          <w:szCs w:val="18"/>
                        </w:rPr>
                      </w:pPr>
                      <w:r w:rsidRPr="001F3CA7">
                        <w:rPr>
                          <w:rFonts w:cs="Adobe Hebrew"/>
                          <w:sz w:val="18"/>
                          <w:szCs w:val="18"/>
                        </w:rPr>
                        <w:t xml:space="preserve">E-mail:  </w:t>
                      </w:r>
                      <w:hyperlink r:id="rId11" w:history="1">
                        <w:r w:rsidR="00206BF6" w:rsidRPr="00C0534F">
                          <w:rPr>
                            <w:rStyle w:val="Hyperlink"/>
                            <w:rFonts w:cs="Adobe Hebrew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mwilson@cochrane.org</w:t>
                        </w:r>
                      </w:hyperlink>
                    </w:p>
                    <w:p w:rsidR="00DE240B" w:rsidRPr="001F3CA7" w:rsidRDefault="00903DCC" w:rsidP="00C71D76">
                      <w:pPr>
                        <w:jc w:val="right"/>
                        <w:rPr>
                          <w:rFonts w:cs="Adobe Hebrew"/>
                          <w:color w:val="002060"/>
                          <w:sz w:val="18"/>
                          <w:szCs w:val="18"/>
                        </w:rPr>
                      </w:pPr>
                      <w:hyperlink r:id="rId12" w:history="1">
                        <w:r w:rsidR="00C71D76" w:rsidRPr="001F3CA7">
                          <w:rPr>
                            <w:rStyle w:val="Hyperlink"/>
                            <w:rFonts w:cs="Adobe Hebrew"/>
                            <w:color w:val="auto"/>
                            <w:sz w:val="18"/>
                            <w:szCs w:val="18"/>
                          </w:rPr>
                          <w:t>www.cochrane.org</w:t>
                        </w:r>
                      </w:hyperlink>
                      <w:r w:rsidR="00C71D76" w:rsidRPr="001F3CA7">
                        <w:rPr>
                          <w:rFonts w:cs="Adobe Hebrew"/>
                          <w:sz w:val="18"/>
                          <w:szCs w:val="18"/>
                        </w:rPr>
                        <w:t xml:space="preserve"> </w:t>
                      </w:r>
                      <w:r w:rsidR="001F3B98" w:rsidRPr="001F3CA7">
                        <w:rPr>
                          <w:rFonts w:cs="Adobe Hebrew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C71D76" w:rsidRPr="001F3CA7">
                          <w:rPr>
                            <w:rStyle w:val="Hyperlink"/>
                            <w:rFonts w:cs="Adobe Hebrew"/>
                            <w:color w:val="auto"/>
                            <w:sz w:val="18"/>
                            <w:szCs w:val="18"/>
                          </w:rPr>
                          <w:t>www.thecochranelibrary.com</w:t>
                        </w:r>
                      </w:hyperlink>
                    </w:p>
                    <w:p w:rsidR="00DE240B" w:rsidRDefault="00DE240B">
                      <w:pPr>
                        <w:pStyle w:val="Heading1"/>
                        <w:tabs>
                          <w:tab w:val="left" w:pos="6480"/>
                          <w:tab w:val="left" w:pos="6804"/>
                        </w:tabs>
                        <w:ind w:left="6804"/>
                        <w:rPr>
                          <w:rFonts w:ascii="Arial" w:hAnsi="Arial" w:cs="Arial"/>
                          <w:b w:val="0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</w:rPr>
                        <w:t>Summertown Pavilion, 18-24 Middle Way</w:t>
                      </w:r>
                    </w:p>
                    <w:p w:rsidR="00DE240B" w:rsidRDefault="00DE240B">
                      <w:r>
                        <w:rPr>
                          <w:sz w:val="16"/>
                        </w:rPr>
                        <w:t>Oxford OX2 7LG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US"/>
        </w:rPr>
        <w:drawing>
          <wp:inline distT="0" distB="0" distL="0" distR="0" wp14:anchorId="674705E6" wp14:editId="2ABA3700">
            <wp:extent cx="1762125" cy="914400"/>
            <wp:effectExtent l="0" t="0" r="9525" b="0"/>
            <wp:docPr id="2" name="Picture 1" descr="CC20-logo-horizontal-rgb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20-logo-horizontal-rgb-lar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0B" w:rsidRPr="00C156AB">
        <w:rPr>
          <w:rFonts w:ascii="Arial" w:hAnsi="Arial" w:cs="Arial"/>
          <w:sz w:val="16"/>
        </w:rPr>
        <w:tab/>
      </w:r>
      <w:r w:rsidR="00DE240B" w:rsidRPr="00C156AB">
        <w:rPr>
          <w:rFonts w:ascii="Arial" w:hAnsi="Arial" w:cs="Arial"/>
          <w:sz w:val="16"/>
        </w:rPr>
        <w:tab/>
      </w:r>
    </w:p>
    <w:p w14:paraId="06D2BA61" w14:textId="77777777" w:rsidR="00DE240B" w:rsidRPr="00C156AB" w:rsidRDefault="00DE240B" w:rsidP="00392B82">
      <w:pPr>
        <w:pStyle w:val="Heading1"/>
        <w:tabs>
          <w:tab w:val="left" w:pos="6480"/>
          <w:tab w:val="left" w:pos="6804"/>
        </w:tabs>
        <w:ind w:left="6804" w:hanging="6804"/>
        <w:rPr>
          <w:rFonts w:ascii="Arial" w:hAnsi="Arial" w:cs="Arial"/>
          <w:sz w:val="16"/>
        </w:rPr>
      </w:pPr>
    </w:p>
    <w:p w14:paraId="5D44C01A" w14:textId="77777777" w:rsidR="00DE240B" w:rsidRPr="00C156AB" w:rsidRDefault="00DE240B" w:rsidP="00392B82">
      <w:pPr>
        <w:pStyle w:val="Heading1"/>
        <w:tabs>
          <w:tab w:val="left" w:pos="6480"/>
          <w:tab w:val="left" w:pos="6804"/>
        </w:tabs>
        <w:ind w:left="6804" w:hanging="6804"/>
        <w:rPr>
          <w:rFonts w:ascii="Arial" w:hAnsi="Arial" w:cs="Arial"/>
          <w:sz w:val="16"/>
        </w:rPr>
      </w:pPr>
    </w:p>
    <w:p w14:paraId="318A8D5F" w14:textId="77777777" w:rsidR="00DE240B" w:rsidRPr="00C156AB" w:rsidRDefault="00DE240B" w:rsidP="00392B82">
      <w:pPr>
        <w:pStyle w:val="Heading1"/>
        <w:tabs>
          <w:tab w:val="left" w:pos="6480"/>
          <w:tab w:val="left" w:pos="6804"/>
        </w:tabs>
        <w:ind w:left="6804" w:hanging="6804"/>
        <w:rPr>
          <w:rFonts w:ascii="Arial" w:hAnsi="Arial" w:cs="Arial"/>
          <w:sz w:val="16"/>
        </w:rPr>
      </w:pPr>
    </w:p>
    <w:p w14:paraId="2B5E4CE1" w14:textId="77777777" w:rsidR="00DE240B" w:rsidRPr="00C156AB" w:rsidRDefault="00DE240B" w:rsidP="00392B82">
      <w:pPr>
        <w:pStyle w:val="Heading1"/>
        <w:tabs>
          <w:tab w:val="left" w:pos="6480"/>
          <w:tab w:val="left" w:pos="6804"/>
        </w:tabs>
        <w:ind w:left="6804" w:hanging="6804"/>
        <w:rPr>
          <w:rFonts w:ascii="Arial" w:hAnsi="Arial" w:cs="Arial"/>
          <w:sz w:val="16"/>
        </w:rPr>
      </w:pPr>
    </w:p>
    <w:p w14:paraId="5BB825A2" w14:textId="77777777" w:rsidR="00383FE7" w:rsidRDefault="00383FE7" w:rsidP="002B34E4">
      <w:pPr>
        <w:pStyle w:val="BodyTextIndent"/>
        <w:ind w:left="0"/>
        <w:rPr>
          <w:sz w:val="22"/>
          <w:szCs w:val="22"/>
        </w:rPr>
      </w:pPr>
    </w:p>
    <w:p w14:paraId="4288A625" w14:textId="77777777" w:rsidR="00383FE7" w:rsidRDefault="00383FE7" w:rsidP="002B34E4">
      <w:pPr>
        <w:pStyle w:val="BodyTextIndent"/>
        <w:ind w:left="0"/>
        <w:rPr>
          <w:sz w:val="22"/>
          <w:szCs w:val="22"/>
        </w:rPr>
      </w:pPr>
    </w:p>
    <w:p w14:paraId="0F5AC1AC" w14:textId="77777777" w:rsidR="002B34E4" w:rsidRDefault="009833DF" w:rsidP="002B34E4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Professors Thomas </w:t>
      </w:r>
      <w:proofErr w:type="spellStart"/>
      <w:r>
        <w:rPr>
          <w:sz w:val="22"/>
          <w:szCs w:val="22"/>
        </w:rPr>
        <w:t>Middelboe</w:t>
      </w:r>
      <w:proofErr w:type="spellEnd"/>
      <w:r>
        <w:rPr>
          <w:sz w:val="22"/>
          <w:szCs w:val="22"/>
        </w:rPr>
        <w:t xml:space="preserve">, Merete </w:t>
      </w:r>
      <w:proofErr w:type="spellStart"/>
      <w:r>
        <w:rPr>
          <w:sz w:val="22"/>
          <w:szCs w:val="22"/>
        </w:rPr>
        <w:t>Nordentoft</w:t>
      </w:r>
      <w:proofErr w:type="spellEnd"/>
      <w:r>
        <w:rPr>
          <w:sz w:val="22"/>
          <w:szCs w:val="22"/>
        </w:rPr>
        <w:t>,</w:t>
      </w:r>
    </w:p>
    <w:p w14:paraId="27C48A00" w14:textId="77777777" w:rsidR="009833DF" w:rsidRDefault="009833DF" w:rsidP="002B34E4">
      <w:pPr>
        <w:pStyle w:val="BodyTextIndent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Poul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Videbech</w:t>
      </w:r>
      <w:proofErr w:type="spellEnd"/>
      <w:r>
        <w:rPr>
          <w:sz w:val="22"/>
          <w:szCs w:val="22"/>
        </w:rPr>
        <w:t xml:space="preserve"> &amp; Lars </w:t>
      </w:r>
      <w:proofErr w:type="spellStart"/>
      <w:r>
        <w:rPr>
          <w:sz w:val="22"/>
          <w:szCs w:val="22"/>
        </w:rPr>
        <w:t>Vedel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Kessing</w:t>
      </w:r>
      <w:proofErr w:type="spellEnd"/>
      <w:r>
        <w:rPr>
          <w:sz w:val="22"/>
          <w:szCs w:val="22"/>
        </w:rPr>
        <w:t>,</w:t>
      </w:r>
    </w:p>
    <w:p w14:paraId="39EEE36A" w14:textId="77777777" w:rsidR="009833DF" w:rsidRDefault="009833DF" w:rsidP="002B34E4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Copenhagen,</w:t>
      </w:r>
    </w:p>
    <w:p w14:paraId="1C9722F1" w14:textId="77777777" w:rsidR="002B34E4" w:rsidRDefault="009833DF" w:rsidP="009833DF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Denmark</w:t>
      </w:r>
    </w:p>
    <w:p w14:paraId="6D242B53" w14:textId="77777777" w:rsidR="00383FE7" w:rsidRPr="00C156AB" w:rsidRDefault="00383FE7" w:rsidP="009833DF">
      <w:pPr>
        <w:pStyle w:val="BodyTextIndent"/>
        <w:ind w:left="0"/>
        <w:rPr>
          <w:sz w:val="22"/>
          <w:szCs w:val="22"/>
        </w:rPr>
      </w:pPr>
    </w:p>
    <w:p w14:paraId="1F9EFCB3" w14:textId="77777777" w:rsidR="002B34E4" w:rsidRDefault="000A6413" w:rsidP="000A6413">
      <w:pPr>
        <w:ind w:left="7200" w:hanging="396"/>
      </w:pPr>
      <w:r>
        <w:t>Thursd</w:t>
      </w:r>
      <w:bookmarkStart w:id="0" w:name="_GoBack"/>
      <w:bookmarkEnd w:id="0"/>
      <w:r>
        <w:t>ay 20</w:t>
      </w:r>
      <w:r w:rsidR="009833DF" w:rsidRPr="009833DF">
        <w:rPr>
          <w:vertAlign w:val="superscript"/>
        </w:rPr>
        <w:t>th</w:t>
      </w:r>
      <w:r w:rsidR="009833DF">
        <w:t xml:space="preserve"> March</w:t>
      </w:r>
      <w:r w:rsidR="002B34E4">
        <w:t xml:space="preserve"> 2014</w:t>
      </w:r>
    </w:p>
    <w:p w14:paraId="31512815" w14:textId="77777777" w:rsidR="00383FE7" w:rsidRPr="00C156AB" w:rsidRDefault="00383FE7" w:rsidP="009833DF">
      <w:pPr>
        <w:ind w:left="7200" w:hanging="254"/>
      </w:pPr>
    </w:p>
    <w:p w14:paraId="117B8B4B" w14:textId="77777777" w:rsidR="002B34E4" w:rsidRPr="00C156AB" w:rsidRDefault="002B34E4" w:rsidP="002B34E4"/>
    <w:p w14:paraId="4B9B71AB" w14:textId="77777777" w:rsidR="009833DF" w:rsidRDefault="002B34E4" w:rsidP="009833DF">
      <w:pPr>
        <w:pStyle w:val="BodyTextIndent"/>
        <w:ind w:left="0"/>
        <w:rPr>
          <w:sz w:val="22"/>
          <w:szCs w:val="22"/>
        </w:rPr>
      </w:pPr>
      <w:r w:rsidRPr="009833DF">
        <w:rPr>
          <w:sz w:val="22"/>
          <w:szCs w:val="22"/>
        </w:rPr>
        <w:t>Dear</w:t>
      </w:r>
      <w:r>
        <w:t xml:space="preserve"> </w:t>
      </w:r>
      <w:r w:rsidR="009833DF">
        <w:rPr>
          <w:sz w:val="22"/>
          <w:szCs w:val="22"/>
        </w:rPr>
        <w:t xml:space="preserve">Professors </w:t>
      </w:r>
      <w:proofErr w:type="spellStart"/>
      <w:r w:rsidR="009833DF">
        <w:rPr>
          <w:sz w:val="22"/>
          <w:szCs w:val="22"/>
        </w:rPr>
        <w:t>Middelboe</w:t>
      </w:r>
      <w:proofErr w:type="spellEnd"/>
      <w:r w:rsidR="009833DF">
        <w:rPr>
          <w:sz w:val="22"/>
          <w:szCs w:val="22"/>
        </w:rPr>
        <w:t xml:space="preserve">, </w:t>
      </w:r>
      <w:proofErr w:type="spellStart"/>
      <w:r w:rsidR="009833DF">
        <w:rPr>
          <w:sz w:val="22"/>
          <w:szCs w:val="22"/>
        </w:rPr>
        <w:t>Nordentoft</w:t>
      </w:r>
      <w:proofErr w:type="spellEnd"/>
      <w:r w:rsidR="009833DF">
        <w:rPr>
          <w:sz w:val="22"/>
          <w:szCs w:val="22"/>
        </w:rPr>
        <w:t xml:space="preserve">, </w:t>
      </w:r>
      <w:proofErr w:type="spellStart"/>
      <w:r w:rsidR="009833DF">
        <w:rPr>
          <w:sz w:val="22"/>
          <w:szCs w:val="22"/>
        </w:rPr>
        <w:t>Videbech</w:t>
      </w:r>
      <w:proofErr w:type="spellEnd"/>
      <w:r w:rsidR="009833DF">
        <w:rPr>
          <w:sz w:val="22"/>
          <w:szCs w:val="22"/>
        </w:rPr>
        <w:t xml:space="preserve"> &amp; </w:t>
      </w:r>
      <w:proofErr w:type="spellStart"/>
      <w:r w:rsidR="009833DF">
        <w:rPr>
          <w:sz w:val="22"/>
          <w:szCs w:val="22"/>
        </w:rPr>
        <w:t>Kessing</w:t>
      </w:r>
      <w:proofErr w:type="spellEnd"/>
      <w:r w:rsidR="009833DF">
        <w:rPr>
          <w:sz w:val="22"/>
          <w:szCs w:val="22"/>
        </w:rPr>
        <w:t>,</w:t>
      </w:r>
    </w:p>
    <w:p w14:paraId="25649A85" w14:textId="77777777" w:rsidR="00383FE7" w:rsidRDefault="00383FE7" w:rsidP="00383FE7">
      <w:pPr>
        <w:spacing w:line="120" w:lineRule="auto"/>
      </w:pPr>
    </w:p>
    <w:p w14:paraId="1F889B4A" w14:textId="77777777" w:rsidR="00383FE7" w:rsidRPr="001D2F5C" w:rsidRDefault="00383FE7" w:rsidP="00383FE7">
      <w:pPr>
        <w:spacing w:line="120" w:lineRule="auto"/>
      </w:pPr>
    </w:p>
    <w:p w14:paraId="56BA177C" w14:textId="77777777" w:rsidR="009833DF" w:rsidRPr="00333898" w:rsidRDefault="009833DF" w:rsidP="002B34E4">
      <w:pPr>
        <w:rPr>
          <w:rFonts w:asciiTheme="minorHAnsi" w:hAnsiTheme="minorHAnsi" w:cstheme="minorHAnsi"/>
          <w:color w:val="000000"/>
          <w:szCs w:val="22"/>
        </w:rPr>
      </w:pPr>
      <w:r w:rsidRPr="00333898">
        <w:rPr>
          <w:rFonts w:asciiTheme="minorHAnsi" w:hAnsiTheme="minorHAnsi" w:cstheme="minorHAnsi"/>
          <w:color w:val="000000"/>
          <w:szCs w:val="22"/>
        </w:rPr>
        <w:t>Thank you for your letter of March 5</w:t>
      </w:r>
      <w:r w:rsidRPr="00333898">
        <w:rPr>
          <w:rFonts w:asciiTheme="minorHAnsi" w:hAnsiTheme="minorHAnsi" w:cstheme="minorHAnsi"/>
          <w:color w:val="000000"/>
          <w:szCs w:val="22"/>
          <w:vertAlign w:val="superscript"/>
        </w:rPr>
        <w:t>th</w:t>
      </w:r>
      <w:r w:rsidRPr="00333898">
        <w:rPr>
          <w:rFonts w:asciiTheme="minorHAnsi" w:hAnsiTheme="minorHAnsi" w:cstheme="minorHAnsi"/>
          <w:color w:val="000000"/>
          <w:szCs w:val="22"/>
        </w:rPr>
        <w:t xml:space="preserve"> that was sent to the Co-ordinating Editors of the Cochrane Schizophrenia and Depression-Anxiety Review Groups. </w:t>
      </w:r>
      <w:r w:rsidR="00497AE1">
        <w:rPr>
          <w:rFonts w:asciiTheme="minorHAnsi" w:hAnsiTheme="minorHAnsi" w:cstheme="minorHAnsi"/>
          <w:color w:val="000000"/>
          <w:szCs w:val="22"/>
        </w:rPr>
        <w:t>We are writing to you as the leaders of The Cochrane Collaboration and</w:t>
      </w:r>
      <w:r w:rsidRPr="00333898">
        <w:rPr>
          <w:rFonts w:asciiTheme="minorHAnsi" w:hAnsiTheme="minorHAnsi" w:cstheme="minorHAnsi"/>
          <w:color w:val="000000"/>
          <w:szCs w:val="22"/>
        </w:rPr>
        <w:t xml:space="preserve"> on behalf of both Professor Adams and Dr Churchill.</w:t>
      </w:r>
    </w:p>
    <w:p w14:paraId="3C23D354" w14:textId="77777777" w:rsidR="009833DF" w:rsidRPr="00333898" w:rsidRDefault="009833DF" w:rsidP="002B34E4">
      <w:pPr>
        <w:rPr>
          <w:rFonts w:asciiTheme="minorHAnsi" w:hAnsiTheme="minorHAnsi" w:cstheme="minorHAnsi"/>
          <w:color w:val="000000"/>
          <w:szCs w:val="22"/>
        </w:rPr>
      </w:pPr>
    </w:p>
    <w:p w14:paraId="456F0AD7" w14:textId="77777777" w:rsidR="002607F1" w:rsidRPr="00333898" w:rsidRDefault="009833DF" w:rsidP="002B34E4">
      <w:pPr>
        <w:rPr>
          <w:rFonts w:asciiTheme="minorHAnsi" w:hAnsiTheme="minorHAnsi" w:cstheme="minorHAnsi"/>
          <w:color w:val="000000"/>
          <w:szCs w:val="22"/>
        </w:rPr>
      </w:pPr>
      <w:r w:rsidRPr="00333898">
        <w:rPr>
          <w:rFonts w:asciiTheme="minorHAnsi" w:hAnsiTheme="minorHAnsi" w:cstheme="minorHAnsi"/>
          <w:color w:val="000000"/>
          <w:szCs w:val="22"/>
        </w:rPr>
        <w:t xml:space="preserve">Cochrane </w:t>
      </w:r>
      <w:r w:rsidR="007739EA" w:rsidRPr="00333898">
        <w:rPr>
          <w:rFonts w:asciiTheme="minorHAnsi" w:hAnsiTheme="minorHAnsi" w:cstheme="minorHAnsi"/>
          <w:color w:val="000000"/>
          <w:szCs w:val="22"/>
        </w:rPr>
        <w:t xml:space="preserve">is treating very seriously the </w:t>
      </w:r>
      <w:r w:rsidR="00333898">
        <w:rPr>
          <w:rFonts w:asciiTheme="minorHAnsi" w:hAnsiTheme="minorHAnsi" w:cstheme="minorHAnsi"/>
          <w:color w:val="000000"/>
          <w:szCs w:val="22"/>
        </w:rPr>
        <w:t>points</w:t>
      </w:r>
      <w:r w:rsidR="007739EA" w:rsidRPr="00333898">
        <w:rPr>
          <w:rFonts w:asciiTheme="minorHAnsi" w:hAnsiTheme="minorHAnsi" w:cstheme="minorHAnsi"/>
          <w:color w:val="000000"/>
          <w:szCs w:val="22"/>
        </w:rPr>
        <w:t xml:space="preserve"> you raise concerning comments made by Professor </w:t>
      </w:r>
      <w:proofErr w:type="spellStart"/>
      <w:r w:rsidR="007739EA" w:rsidRPr="00333898">
        <w:rPr>
          <w:rFonts w:asciiTheme="minorHAnsi" w:hAnsiTheme="minorHAnsi" w:cstheme="minorHAnsi"/>
          <w:color w:val="000000"/>
          <w:szCs w:val="22"/>
        </w:rPr>
        <w:t>G</w:t>
      </w:r>
      <w:r w:rsidR="007739EA" w:rsidRPr="00333898">
        <w:rPr>
          <w:rFonts w:asciiTheme="minorHAnsi" w:hAnsiTheme="minorHAnsi" w:cstheme="minorHAnsi"/>
          <w:szCs w:val="22"/>
          <w:lang w:eastAsia="en-GB"/>
        </w:rPr>
        <w:t>øtzsche</w:t>
      </w:r>
      <w:proofErr w:type="spellEnd"/>
      <w:r w:rsidR="007739EA" w:rsidRPr="00333898">
        <w:rPr>
          <w:rFonts w:asciiTheme="minorHAnsi" w:hAnsiTheme="minorHAnsi" w:cstheme="minorHAnsi"/>
          <w:szCs w:val="22"/>
          <w:lang w:eastAsia="en-GB"/>
        </w:rPr>
        <w:t xml:space="preserve"> on the use of </w:t>
      </w:r>
      <w:r w:rsidR="007739EA" w:rsidRPr="00333898">
        <w:rPr>
          <w:rFonts w:asciiTheme="minorHAnsi" w:hAnsiTheme="minorHAnsi" w:cstheme="minorHAnsi"/>
          <w:color w:val="000000"/>
          <w:szCs w:val="22"/>
        </w:rPr>
        <w:t xml:space="preserve">psychotropic medication. I want to state explicitly that these are not the views of The Cochrane Collaboration on this issue and we do not endorse them. </w:t>
      </w:r>
    </w:p>
    <w:p w14:paraId="4FFFC554" w14:textId="77777777" w:rsidR="002607F1" w:rsidRPr="00333898" w:rsidRDefault="002607F1" w:rsidP="002B34E4">
      <w:pPr>
        <w:rPr>
          <w:rFonts w:asciiTheme="minorHAnsi" w:hAnsiTheme="minorHAnsi" w:cstheme="minorHAnsi"/>
          <w:color w:val="000000"/>
          <w:szCs w:val="22"/>
        </w:rPr>
      </w:pPr>
    </w:p>
    <w:p w14:paraId="2241FE96" w14:textId="77777777" w:rsidR="002607F1" w:rsidRPr="00333898" w:rsidRDefault="007739EA" w:rsidP="002607F1">
      <w:pPr>
        <w:rPr>
          <w:rFonts w:asciiTheme="minorHAnsi" w:hAnsiTheme="minorHAnsi" w:cstheme="minorHAnsi"/>
          <w:color w:val="000000"/>
          <w:szCs w:val="22"/>
        </w:rPr>
      </w:pPr>
      <w:r w:rsidRPr="00333898">
        <w:rPr>
          <w:rFonts w:asciiTheme="minorHAnsi" w:hAnsiTheme="minorHAnsi" w:cstheme="minorHAnsi"/>
          <w:color w:val="000000"/>
          <w:szCs w:val="22"/>
        </w:rPr>
        <w:t xml:space="preserve">Professor </w:t>
      </w:r>
      <w:proofErr w:type="spellStart"/>
      <w:r w:rsidRPr="00333898">
        <w:rPr>
          <w:rFonts w:asciiTheme="minorHAnsi" w:hAnsiTheme="minorHAnsi" w:cstheme="minorHAnsi"/>
          <w:color w:val="000000"/>
          <w:szCs w:val="22"/>
        </w:rPr>
        <w:t>G</w:t>
      </w:r>
      <w:r w:rsidRPr="00333898">
        <w:rPr>
          <w:rFonts w:asciiTheme="minorHAnsi" w:hAnsiTheme="minorHAnsi" w:cstheme="minorHAnsi"/>
          <w:szCs w:val="22"/>
          <w:lang w:eastAsia="en-GB"/>
        </w:rPr>
        <w:t>øtzsche</w:t>
      </w:r>
      <w:proofErr w:type="spellEnd"/>
      <w:r w:rsidRPr="00333898">
        <w:rPr>
          <w:rFonts w:asciiTheme="minorHAnsi" w:hAnsiTheme="minorHAnsi" w:cstheme="minorHAnsi"/>
          <w:szCs w:val="22"/>
          <w:lang w:eastAsia="en-GB"/>
        </w:rPr>
        <w:t xml:space="preserve"> was </w:t>
      </w:r>
      <w:r w:rsidR="002607F1" w:rsidRPr="00333898">
        <w:rPr>
          <w:rFonts w:asciiTheme="minorHAnsi" w:hAnsiTheme="minorHAnsi" w:cstheme="minorHAnsi"/>
          <w:szCs w:val="22"/>
          <w:lang w:eastAsia="en-GB"/>
        </w:rPr>
        <w:t xml:space="preserve">therefore </w:t>
      </w:r>
      <w:r w:rsidRPr="00333898">
        <w:rPr>
          <w:rFonts w:asciiTheme="minorHAnsi" w:hAnsiTheme="minorHAnsi" w:cstheme="minorHAnsi"/>
          <w:szCs w:val="22"/>
          <w:lang w:eastAsia="en-GB"/>
        </w:rPr>
        <w:t xml:space="preserve">speaking only for himself </w:t>
      </w:r>
      <w:r w:rsidR="002607F1" w:rsidRPr="00333898">
        <w:rPr>
          <w:rFonts w:asciiTheme="minorHAnsi" w:hAnsiTheme="minorHAnsi" w:cstheme="minorHAnsi"/>
          <w:szCs w:val="22"/>
          <w:lang w:eastAsia="en-GB"/>
        </w:rPr>
        <w:t>in the articles and video featured on the websites you highlighted - part of the promotional work he conducted surrounding publication of his</w:t>
      </w:r>
      <w:r w:rsidRPr="00333898">
        <w:rPr>
          <w:rFonts w:asciiTheme="minorHAnsi" w:hAnsiTheme="minorHAnsi" w:cstheme="minorHAnsi"/>
          <w:color w:val="000000"/>
          <w:szCs w:val="22"/>
        </w:rPr>
        <w:t xml:space="preserve"> book, ‘Deadly Medicines and Organised Crime: How big </w:t>
      </w:r>
      <w:proofErr w:type="spellStart"/>
      <w:r w:rsidRPr="00333898">
        <w:rPr>
          <w:rFonts w:asciiTheme="minorHAnsi" w:hAnsiTheme="minorHAnsi" w:cstheme="minorHAnsi"/>
          <w:color w:val="000000"/>
          <w:szCs w:val="22"/>
        </w:rPr>
        <w:t>pharma</w:t>
      </w:r>
      <w:proofErr w:type="spellEnd"/>
      <w:r w:rsidRPr="00333898">
        <w:rPr>
          <w:rFonts w:asciiTheme="minorHAnsi" w:hAnsiTheme="minorHAnsi" w:cstheme="minorHAnsi"/>
          <w:color w:val="000000"/>
          <w:szCs w:val="22"/>
        </w:rPr>
        <w:t xml:space="preserve"> has corrupted healthcare’</w:t>
      </w:r>
      <w:r w:rsidR="002607F1" w:rsidRPr="00333898">
        <w:rPr>
          <w:rFonts w:asciiTheme="minorHAnsi" w:hAnsiTheme="minorHAnsi" w:cstheme="minorHAnsi"/>
          <w:color w:val="000000"/>
          <w:szCs w:val="22"/>
        </w:rPr>
        <w:t>. The views contained in this book are also not the views of Cochrane</w:t>
      </w:r>
      <w:r w:rsidR="00333898">
        <w:rPr>
          <w:rFonts w:asciiTheme="minorHAnsi" w:hAnsiTheme="minorHAnsi" w:cstheme="minorHAnsi"/>
          <w:color w:val="000000"/>
          <w:szCs w:val="22"/>
        </w:rPr>
        <w:t>. We</w:t>
      </w:r>
      <w:r w:rsidR="002607F1" w:rsidRPr="00333898">
        <w:rPr>
          <w:rFonts w:asciiTheme="minorHAnsi" w:hAnsiTheme="minorHAnsi" w:cstheme="minorHAnsi"/>
          <w:color w:val="000000"/>
          <w:szCs w:val="22"/>
        </w:rPr>
        <w:t xml:space="preserve"> have </w:t>
      </w:r>
      <w:r w:rsidR="00333898">
        <w:rPr>
          <w:rFonts w:asciiTheme="minorHAnsi" w:hAnsiTheme="minorHAnsi" w:cstheme="minorHAnsi"/>
          <w:color w:val="000000"/>
          <w:szCs w:val="22"/>
        </w:rPr>
        <w:t xml:space="preserve">therefore </w:t>
      </w:r>
      <w:r w:rsidR="002607F1" w:rsidRPr="00333898">
        <w:rPr>
          <w:rFonts w:asciiTheme="minorHAnsi" w:hAnsiTheme="minorHAnsi" w:cstheme="minorHAnsi"/>
          <w:color w:val="000000"/>
          <w:szCs w:val="22"/>
        </w:rPr>
        <w:t xml:space="preserve">written to Professor </w:t>
      </w:r>
      <w:proofErr w:type="spellStart"/>
      <w:r w:rsidR="009D6871" w:rsidRPr="00333898">
        <w:rPr>
          <w:rFonts w:asciiTheme="minorHAnsi" w:hAnsiTheme="minorHAnsi" w:cstheme="minorHAnsi"/>
          <w:color w:val="000000"/>
          <w:szCs w:val="22"/>
        </w:rPr>
        <w:t>G</w:t>
      </w:r>
      <w:r w:rsidR="009D6871" w:rsidRPr="00333898">
        <w:rPr>
          <w:rFonts w:asciiTheme="minorHAnsi" w:hAnsiTheme="minorHAnsi" w:cstheme="minorHAnsi"/>
          <w:szCs w:val="22"/>
          <w:lang w:eastAsia="en-GB"/>
        </w:rPr>
        <w:t>øtzsche</w:t>
      </w:r>
      <w:proofErr w:type="spellEnd"/>
      <w:r w:rsidR="009D6871" w:rsidRPr="00333898">
        <w:rPr>
          <w:rFonts w:asciiTheme="minorHAnsi" w:hAnsiTheme="minorHAnsi" w:cstheme="minorHAnsi"/>
          <w:szCs w:val="22"/>
          <w:lang w:eastAsia="en-GB"/>
        </w:rPr>
        <w:t xml:space="preserve"> asking him to make clear in all future communication</w:t>
      </w:r>
      <w:r w:rsidR="00333898">
        <w:rPr>
          <w:rFonts w:asciiTheme="minorHAnsi" w:hAnsiTheme="minorHAnsi" w:cstheme="minorHAnsi"/>
          <w:szCs w:val="22"/>
          <w:lang w:eastAsia="en-GB"/>
        </w:rPr>
        <w:t>s</w:t>
      </w:r>
      <w:r w:rsidR="009D6871" w:rsidRPr="00333898">
        <w:rPr>
          <w:rFonts w:asciiTheme="minorHAnsi" w:hAnsiTheme="minorHAnsi" w:cstheme="minorHAnsi"/>
          <w:szCs w:val="22"/>
          <w:lang w:eastAsia="en-GB"/>
        </w:rPr>
        <w:t xml:space="preserve"> </w:t>
      </w:r>
      <w:r w:rsidR="002607F1" w:rsidRPr="00333898">
        <w:rPr>
          <w:rFonts w:asciiTheme="minorHAnsi" w:hAnsiTheme="minorHAnsi" w:cstheme="minorHAnsi"/>
          <w:color w:val="000000"/>
          <w:szCs w:val="22"/>
        </w:rPr>
        <w:t xml:space="preserve">to </w:t>
      </w:r>
      <w:r w:rsidR="009D6871" w:rsidRPr="00333898">
        <w:rPr>
          <w:rFonts w:asciiTheme="minorHAnsi" w:hAnsiTheme="minorHAnsi" w:cstheme="minorHAnsi"/>
          <w:color w:val="000000"/>
          <w:szCs w:val="22"/>
        </w:rPr>
        <w:t>any reader or listener that these views on psychotropic medication</w:t>
      </w:r>
      <w:r w:rsidR="002607F1" w:rsidRPr="00333898">
        <w:rPr>
          <w:rFonts w:asciiTheme="minorHAnsi" w:hAnsiTheme="minorHAnsi" w:cstheme="minorHAnsi"/>
          <w:color w:val="000000"/>
          <w:szCs w:val="22"/>
        </w:rPr>
        <w:t xml:space="preserve"> are </w:t>
      </w:r>
      <w:r w:rsidR="009D6871" w:rsidRPr="00333898">
        <w:rPr>
          <w:rFonts w:asciiTheme="minorHAnsi" w:hAnsiTheme="minorHAnsi" w:cstheme="minorHAnsi"/>
          <w:color w:val="000000"/>
          <w:szCs w:val="22"/>
        </w:rPr>
        <w:t>his</w:t>
      </w:r>
      <w:r w:rsidR="002607F1" w:rsidRPr="00333898">
        <w:rPr>
          <w:rFonts w:asciiTheme="minorHAnsi" w:hAnsiTheme="minorHAnsi" w:cstheme="minorHAnsi"/>
          <w:color w:val="000000"/>
          <w:szCs w:val="22"/>
        </w:rPr>
        <w:t xml:space="preserve"> own and cannot be considered to represent the views of the Collaboration</w:t>
      </w:r>
      <w:r w:rsidR="009D6871" w:rsidRPr="00333898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58D07684" w14:textId="77777777" w:rsidR="002607F1" w:rsidRPr="00333898" w:rsidRDefault="002607F1" w:rsidP="002607F1">
      <w:pPr>
        <w:rPr>
          <w:rFonts w:asciiTheme="minorHAnsi" w:hAnsiTheme="minorHAnsi" w:cstheme="minorHAnsi"/>
          <w:color w:val="000000"/>
          <w:szCs w:val="22"/>
        </w:rPr>
      </w:pPr>
    </w:p>
    <w:p w14:paraId="505F7E5E" w14:textId="77777777" w:rsidR="002B34E4" w:rsidRPr="00333898" w:rsidRDefault="009D6871" w:rsidP="002B34E4">
      <w:pPr>
        <w:rPr>
          <w:rFonts w:asciiTheme="minorHAnsi" w:hAnsiTheme="minorHAnsi" w:cstheme="minorHAnsi"/>
          <w:color w:val="000000"/>
          <w:szCs w:val="22"/>
        </w:rPr>
      </w:pPr>
      <w:r w:rsidRPr="00333898">
        <w:rPr>
          <w:rFonts w:asciiTheme="minorHAnsi" w:hAnsiTheme="minorHAnsi" w:cstheme="minorHAnsi"/>
          <w:color w:val="000000"/>
          <w:szCs w:val="22"/>
        </w:rPr>
        <w:t xml:space="preserve">This incident has highlighted to us that Cochrane needs </w:t>
      </w:r>
      <w:r w:rsidR="002B34E4" w:rsidRPr="00333898">
        <w:rPr>
          <w:rFonts w:asciiTheme="minorHAnsi" w:hAnsiTheme="minorHAnsi" w:cstheme="minorHAnsi"/>
          <w:color w:val="000000"/>
          <w:szCs w:val="22"/>
        </w:rPr>
        <w:t xml:space="preserve">to establish a more formalised policy and position-making process that would result both in a small set of explicit advocacy and policy positions the organisation holds and campaigns for; and a set of guidelines to ensure </w:t>
      </w:r>
      <w:r w:rsidR="00333898">
        <w:rPr>
          <w:rFonts w:asciiTheme="minorHAnsi" w:hAnsiTheme="minorHAnsi" w:cstheme="minorHAnsi"/>
          <w:color w:val="000000"/>
          <w:szCs w:val="22"/>
        </w:rPr>
        <w:t xml:space="preserve">the 31,000 Cochrane </w:t>
      </w:r>
      <w:r w:rsidR="002B34E4" w:rsidRPr="00333898">
        <w:rPr>
          <w:rFonts w:asciiTheme="minorHAnsi" w:hAnsiTheme="minorHAnsi" w:cstheme="minorHAnsi"/>
          <w:color w:val="000000"/>
          <w:szCs w:val="22"/>
        </w:rPr>
        <w:t xml:space="preserve">Collaborators </w:t>
      </w:r>
      <w:r w:rsidR="00333898">
        <w:rPr>
          <w:rFonts w:asciiTheme="minorHAnsi" w:hAnsiTheme="minorHAnsi" w:cstheme="minorHAnsi"/>
          <w:color w:val="000000"/>
          <w:szCs w:val="22"/>
        </w:rPr>
        <w:t xml:space="preserve">around the world </w:t>
      </w:r>
      <w:r w:rsidR="002B34E4" w:rsidRPr="00333898">
        <w:rPr>
          <w:rFonts w:asciiTheme="minorHAnsi" w:hAnsiTheme="minorHAnsi" w:cstheme="minorHAnsi"/>
          <w:color w:val="000000"/>
          <w:szCs w:val="22"/>
        </w:rPr>
        <w:t xml:space="preserve">have clear guidance on how to differentiate </w:t>
      </w:r>
      <w:r w:rsidR="00333898">
        <w:rPr>
          <w:rFonts w:asciiTheme="minorHAnsi" w:hAnsiTheme="minorHAnsi" w:cstheme="minorHAnsi"/>
          <w:color w:val="000000"/>
          <w:szCs w:val="22"/>
        </w:rPr>
        <w:t>when they are</w:t>
      </w:r>
      <w:r w:rsidR="002B34E4" w:rsidRPr="00333898">
        <w:rPr>
          <w:rFonts w:asciiTheme="minorHAnsi" w:hAnsiTheme="minorHAnsi" w:cstheme="minorHAnsi"/>
          <w:color w:val="000000"/>
          <w:szCs w:val="22"/>
        </w:rPr>
        <w:t xml:space="preserve"> representing these positions, and </w:t>
      </w:r>
      <w:r w:rsidR="00333898">
        <w:rPr>
          <w:rFonts w:asciiTheme="minorHAnsi" w:hAnsiTheme="minorHAnsi" w:cstheme="minorHAnsi"/>
          <w:color w:val="000000"/>
          <w:szCs w:val="22"/>
        </w:rPr>
        <w:t xml:space="preserve">when they speak on </w:t>
      </w:r>
      <w:r w:rsidR="002B34E4" w:rsidRPr="00333898">
        <w:rPr>
          <w:rFonts w:asciiTheme="minorHAnsi" w:hAnsiTheme="minorHAnsi" w:cstheme="minorHAnsi"/>
          <w:color w:val="000000"/>
          <w:szCs w:val="22"/>
        </w:rPr>
        <w:t>any other personal views they may hold. We expect this process to be completed and in place this year</w:t>
      </w:r>
      <w:r w:rsidR="002B34E4" w:rsidRPr="001D2F5C">
        <w:rPr>
          <w:color w:val="000000"/>
        </w:rPr>
        <w:t>.</w:t>
      </w:r>
    </w:p>
    <w:p w14:paraId="7A7FC2DF" w14:textId="77777777" w:rsidR="002B34E4" w:rsidRPr="001D2F5C" w:rsidRDefault="002B34E4" w:rsidP="002B34E4">
      <w:pPr>
        <w:rPr>
          <w:color w:val="000000"/>
        </w:rPr>
      </w:pPr>
      <w:r w:rsidRPr="001D2F5C">
        <w:rPr>
          <w:color w:val="000000"/>
        </w:rPr>
        <w:t> </w:t>
      </w:r>
    </w:p>
    <w:p w14:paraId="1263E657" w14:textId="77777777" w:rsidR="002B34E4" w:rsidRDefault="00333898" w:rsidP="002B34E4">
      <w:r>
        <w:rPr>
          <w:color w:val="000000"/>
        </w:rPr>
        <w:t xml:space="preserve">We are as committed as you are to ‘providing the safest and most efficient treatment possible’ to patients around the world; and we welcome your openness to critique and to ‘share the challenges of psychiatric treatment and try to improve patient results’. </w:t>
      </w:r>
      <w:r w:rsidR="00497AE1">
        <w:t>We will be asking</w:t>
      </w:r>
      <w:r w:rsidRPr="00333898">
        <w:t xml:space="preserve"> </w:t>
      </w:r>
      <w:r w:rsidR="00497AE1" w:rsidRPr="00333898">
        <w:rPr>
          <w:rFonts w:asciiTheme="minorHAnsi" w:hAnsiTheme="minorHAnsi" w:cstheme="minorHAnsi"/>
          <w:color w:val="000000"/>
          <w:szCs w:val="22"/>
        </w:rPr>
        <w:t xml:space="preserve">Professor </w:t>
      </w:r>
      <w:proofErr w:type="spellStart"/>
      <w:r w:rsidR="00497AE1" w:rsidRPr="00333898">
        <w:rPr>
          <w:rFonts w:asciiTheme="minorHAnsi" w:hAnsiTheme="minorHAnsi" w:cstheme="minorHAnsi"/>
          <w:color w:val="000000"/>
          <w:szCs w:val="22"/>
        </w:rPr>
        <w:t>G</w:t>
      </w:r>
      <w:r w:rsidR="00497AE1" w:rsidRPr="00333898">
        <w:rPr>
          <w:rFonts w:asciiTheme="minorHAnsi" w:hAnsiTheme="minorHAnsi" w:cstheme="minorHAnsi"/>
          <w:szCs w:val="22"/>
          <w:lang w:eastAsia="en-GB"/>
        </w:rPr>
        <w:t>øtzsche</w:t>
      </w:r>
      <w:proofErr w:type="spellEnd"/>
      <w:r w:rsidR="00497AE1" w:rsidRPr="00333898">
        <w:rPr>
          <w:rFonts w:asciiTheme="minorHAnsi" w:hAnsiTheme="minorHAnsi" w:cstheme="minorHAnsi"/>
          <w:szCs w:val="22"/>
          <w:lang w:eastAsia="en-GB"/>
        </w:rPr>
        <w:t xml:space="preserve"> </w:t>
      </w:r>
      <w:r w:rsidRPr="00333898">
        <w:t xml:space="preserve">to </w:t>
      </w:r>
      <w:r w:rsidR="00497AE1">
        <w:t xml:space="preserve">share with Cochrane colleagues any </w:t>
      </w:r>
      <w:r w:rsidRPr="00333898">
        <w:t>unpublished data</w:t>
      </w:r>
      <w:r w:rsidR="00383FE7">
        <w:t xml:space="preserve"> that is not</w:t>
      </w:r>
      <w:r w:rsidR="004D739F">
        <w:t xml:space="preserve"> yet publicly available</w:t>
      </w:r>
      <w:r w:rsidR="00497AE1">
        <w:t>,</w:t>
      </w:r>
      <w:r w:rsidRPr="00333898">
        <w:t xml:space="preserve"> s</w:t>
      </w:r>
      <w:r w:rsidR="00497AE1">
        <w:t xml:space="preserve">o that </w:t>
      </w:r>
      <w:r w:rsidR="00383FE7">
        <w:t>it</w:t>
      </w:r>
      <w:r w:rsidR="00497AE1">
        <w:t xml:space="preserve"> can </w:t>
      </w:r>
      <w:r w:rsidR="00497AE1">
        <w:lastRenderedPageBreak/>
        <w:t>be incorporated</w:t>
      </w:r>
      <w:r w:rsidRPr="00333898">
        <w:t xml:space="preserve"> objectively into new</w:t>
      </w:r>
      <w:r w:rsidR="00497AE1">
        <w:t xml:space="preserve"> or </w:t>
      </w:r>
      <w:r w:rsidRPr="00333898">
        <w:t xml:space="preserve">existing Cochrane </w:t>
      </w:r>
      <w:r w:rsidR="00497AE1">
        <w:t>Systematic R</w:t>
      </w:r>
      <w:r w:rsidRPr="00333898">
        <w:t>eviews as appropriate</w:t>
      </w:r>
      <w:r w:rsidR="00497AE1">
        <w:t>; and then be seen and evaluated by you and other specialists in the field.</w:t>
      </w:r>
    </w:p>
    <w:p w14:paraId="1D885EDD" w14:textId="77777777" w:rsidR="00497AE1" w:rsidRDefault="00497AE1" w:rsidP="002B34E4"/>
    <w:p w14:paraId="13AC1429" w14:textId="77777777" w:rsidR="00497AE1" w:rsidRPr="001D2F5C" w:rsidRDefault="00497AE1" w:rsidP="002B34E4">
      <w:pPr>
        <w:rPr>
          <w:color w:val="000000"/>
        </w:rPr>
      </w:pPr>
      <w:r>
        <w:t>Once again, our grateful thanks for drawing our attention to this issue.</w:t>
      </w:r>
    </w:p>
    <w:p w14:paraId="4B8E347F" w14:textId="77777777" w:rsidR="002B34E4" w:rsidRPr="001D2F5C" w:rsidRDefault="002B34E4" w:rsidP="002B34E4">
      <w:pPr>
        <w:rPr>
          <w:color w:val="000000"/>
        </w:rPr>
      </w:pPr>
      <w:r w:rsidRPr="001D2F5C">
        <w:rPr>
          <w:color w:val="000000"/>
        </w:rPr>
        <w:t> </w:t>
      </w:r>
    </w:p>
    <w:p w14:paraId="2980D08B" w14:textId="77777777" w:rsidR="002B34E4" w:rsidRDefault="00497AE1" w:rsidP="002B34E4">
      <w:pPr>
        <w:rPr>
          <w:color w:val="000000"/>
        </w:rPr>
      </w:pPr>
      <w:r>
        <w:rPr>
          <w:color w:val="000000"/>
        </w:rPr>
        <w:t>Yours sincerely</w:t>
      </w:r>
      <w:r w:rsidR="002B34E4" w:rsidRPr="001D2F5C">
        <w:rPr>
          <w:color w:val="000000"/>
        </w:rPr>
        <w:t>,</w:t>
      </w:r>
    </w:p>
    <w:p w14:paraId="4DCD2742" w14:textId="77777777" w:rsidR="002B34E4" w:rsidRDefault="002B34E4" w:rsidP="002B34E4">
      <w:pPr>
        <w:rPr>
          <w:color w:val="000000"/>
        </w:rPr>
      </w:pPr>
    </w:p>
    <w:p w14:paraId="5267E2BF" w14:textId="77777777" w:rsidR="002B34E4" w:rsidRDefault="002B34E4" w:rsidP="002B34E4">
      <w:pPr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44DCD643" wp14:editId="6714AB51">
            <wp:simplePos x="0" y="0"/>
            <wp:positionH relativeFrom="column">
              <wp:posOffset>3391535</wp:posOffset>
            </wp:positionH>
            <wp:positionV relativeFrom="paragraph">
              <wp:posOffset>174625</wp:posOffset>
            </wp:positionV>
            <wp:extent cx="2019300" cy="107124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664896" behindDoc="1" locked="0" layoutInCell="1" allowOverlap="1" wp14:anchorId="1EFD409B" wp14:editId="74A44FA6">
            <wp:simplePos x="0" y="0"/>
            <wp:positionH relativeFrom="column">
              <wp:posOffset>635</wp:posOffset>
            </wp:positionH>
            <wp:positionV relativeFrom="paragraph">
              <wp:posOffset>170815</wp:posOffset>
            </wp:positionV>
            <wp:extent cx="1202055" cy="689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29612" w14:textId="77777777" w:rsidR="002B34E4" w:rsidRDefault="002B34E4" w:rsidP="002B34E4">
      <w:pPr>
        <w:tabs>
          <w:tab w:val="left" w:pos="5340"/>
        </w:tabs>
        <w:rPr>
          <w:color w:val="000000"/>
        </w:rPr>
      </w:pPr>
      <w:r>
        <w:rPr>
          <w:color w:val="000000"/>
        </w:rPr>
        <w:tab/>
      </w:r>
    </w:p>
    <w:p w14:paraId="24F424D4" w14:textId="77777777" w:rsidR="002B34E4" w:rsidRDefault="002B34E4" w:rsidP="002B34E4">
      <w:pPr>
        <w:rPr>
          <w:color w:val="000000"/>
        </w:rPr>
      </w:pPr>
    </w:p>
    <w:p w14:paraId="4535AF42" w14:textId="77777777" w:rsidR="002B34E4" w:rsidRDefault="002B34E4" w:rsidP="002B34E4">
      <w:pPr>
        <w:rPr>
          <w:b/>
          <w:color w:val="000000"/>
        </w:rPr>
      </w:pPr>
    </w:p>
    <w:p w14:paraId="37915370" w14:textId="77777777" w:rsidR="002B34E4" w:rsidRDefault="002B34E4" w:rsidP="002B34E4">
      <w:pPr>
        <w:rPr>
          <w:b/>
          <w:color w:val="000000"/>
        </w:rPr>
      </w:pPr>
    </w:p>
    <w:p w14:paraId="5D3ACF12" w14:textId="77777777" w:rsidR="002B34E4" w:rsidRPr="002B34E4" w:rsidRDefault="002B34E4" w:rsidP="002B34E4">
      <w:pPr>
        <w:rPr>
          <w:b/>
          <w:color w:val="000000"/>
        </w:rPr>
      </w:pPr>
      <w:r w:rsidRPr="002B34E4">
        <w:rPr>
          <w:b/>
          <w:color w:val="000000"/>
        </w:rPr>
        <w:t xml:space="preserve">Jeremy </w:t>
      </w:r>
      <w:proofErr w:type="spellStart"/>
      <w:r w:rsidRPr="002B34E4">
        <w:rPr>
          <w:b/>
          <w:color w:val="000000"/>
        </w:rPr>
        <w:t>Grimshaw</w:t>
      </w:r>
      <w:proofErr w:type="spellEnd"/>
      <w:r w:rsidRPr="002B34E4">
        <w:rPr>
          <w:b/>
          <w:color w:val="000000"/>
        </w:rPr>
        <w:t xml:space="preserve">                                                                           Mark Wilson</w:t>
      </w:r>
    </w:p>
    <w:p w14:paraId="3426C825" w14:textId="77777777" w:rsidR="002B34E4" w:rsidRDefault="002B34E4" w:rsidP="002B34E4">
      <w:pPr>
        <w:rPr>
          <w:color w:val="000000"/>
        </w:rPr>
      </w:pPr>
      <w:r w:rsidRPr="002B34E4">
        <w:rPr>
          <w:color w:val="000000"/>
        </w:rPr>
        <w:t>Co-Chair                                                                                            CEO</w:t>
      </w:r>
    </w:p>
    <w:p w14:paraId="4ED90EC7" w14:textId="77777777" w:rsidR="002B34E4" w:rsidRPr="002B34E4" w:rsidRDefault="002B34E4" w:rsidP="002B34E4">
      <w:pPr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E908F3C" wp14:editId="6AD3DB6B">
            <wp:simplePos x="0" y="0"/>
            <wp:positionH relativeFrom="column">
              <wp:posOffset>2636520</wp:posOffset>
            </wp:positionH>
            <wp:positionV relativeFrom="paragraph">
              <wp:posOffset>24765</wp:posOffset>
            </wp:positionV>
            <wp:extent cx="3400425" cy="1228725"/>
            <wp:effectExtent l="0" t="0" r="9525" b="9525"/>
            <wp:wrapNone/>
            <wp:docPr id="15" name="Picture 15" descr="C:\Users\lmcalley\Desktop\Electronic signature David To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mcalley\Desktop\Electronic signature David Tove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5C9583EB" wp14:editId="6EF2A583">
            <wp:simplePos x="0" y="0"/>
            <wp:positionH relativeFrom="column">
              <wp:posOffset>-543560</wp:posOffset>
            </wp:positionH>
            <wp:positionV relativeFrom="paragraph">
              <wp:posOffset>167005</wp:posOffset>
            </wp:positionV>
            <wp:extent cx="2733675" cy="1086485"/>
            <wp:effectExtent l="0" t="0" r="9525" b="0"/>
            <wp:wrapNone/>
            <wp:docPr id="16" name="Picture 16" descr="C:\Users\lmcalley\Desktop\bero jpe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mcalley\Desktop\bero jpeg signatu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8D23D" w14:textId="77777777" w:rsidR="002B34E4" w:rsidRPr="002B34E4" w:rsidRDefault="002B34E4" w:rsidP="002B34E4">
      <w:pPr>
        <w:tabs>
          <w:tab w:val="left" w:pos="5460"/>
        </w:tabs>
        <w:ind w:left="3828" w:hanging="4679"/>
        <w:rPr>
          <w:color w:val="000000"/>
        </w:rPr>
      </w:pPr>
      <w:r w:rsidRPr="002B34E4">
        <w:rPr>
          <w:color w:val="000000"/>
        </w:rPr>
        <w:t> </w:t>
      </w:r>
      <w:r>
        <w:rPr>
          <w:color w:val="000000"/>
        </w:rPr>
        <w:tab/>
      </w:r>
    </w:p>
    <w:p w14:paraId="6B466837" w14:textId="77777777" w:rsidR="002B34E4" w:rsidRDefault="002B34E4" w:rsidP="002B34E4">
      <w:pPr>
        <w:rPr>
          <w:b/>
          <w:color w:val="000000"/>
        </w:rPr>
      </w:pPr>
    </w:p>
    <w:p w14:paraId="07190224" w14:textId="77777777" w:rsidR="002B34E4" w:rsidRDefault="002B34E4" w:rsidP="002B34E4">
      <w:pPr>
        <w:rPr>
          <w:b/>
          <w:color w:val="000000"/>
        </w:rPr>
      </w:pPr>
    </w:p>
    <w:p w14:paraId="6573D1CD" w14:textId="77777777" w:rsidR="002B34E4" w:rsidRDefault="002B34E4" w:rsidP="002B34E4">
      <w:pPr>
        <w:rPr>
          <w:b/>
          <w:color w:val="000000"/>
        </w:rPr>
      </w:pPr>
    </w:p>
    <w:p w14:paraId="2744A48E" w14:textId="77777777" w:rsidR="002B34E4" w:rsidRPr="002B34E4" w:rsidRDefault="002B34E4" w:rsidP="002B34E4">
      <w:pPr>
        <w:rPr>
          <w:b/>
          <w:color w:val="000000"/>
        </w:rPr>
      </w:pPr>
      <w:r w:rsidRPr="002B34E4">
        <w:rPr>
          <w:b/>
          <w:color w:val="000000"/>
        </w:rPr>
        <w:t xml:space="preserve">Lisa </w:t>
      </w:r>
      <w:proofErr w:type="spellStart"/>
      <w:r w:rsidRPr="002B34E4">
        <w:rPr>
          <w:b/>
          <w:color w:val="000000"/>
        </w:rPr>
        <w:t>Bero</w:t>
      </w:r>
      <w:proofErr w:type="spellEnd"/>
      <w:r w:rsidRPr="002B34E4">
        <w:rPr>
          <w:b/>
          <w:color w:val="000000"/>
        </w:rPr>
        <w:t xml:space="preserve">                                                                                           David </w:t>
      </w:r>
      <w:proofErr w:type="spellStart"/>
      <w:r w:rsidRPr="002B34E4">
        <w:rPr>
          <w:b/>
          <w:color w:val="000000"/>
        </w:rPr>
        <w:t>Tovey</w:t>
      </w:r>
      <w:proofErr w:type="spellEnd"/>
    </w:p>
    <w:p w14:paraId="0F699176" w14:textId="77777777" w:rsidR="002B34E4" w:rsidRPr="002B34E4" w:rsidRDefault="002B34E4" w:rsidP="002B34E4">
      <w:pPr>
        <w:rPr>
          <w:color w:val="000000"/>
        </w:rPr>
      </w:pPr>
      <w:r w:rsidRPr="002B34E4">
        <w:rPr>
          <w:color w:val="000000"/>
        </w:rPr>
        <w:t>Co-Chair                                                                                            Editor-in-Chief</w:t>
      </w:r>
    </w:p>
    <w:p w14:paraId="5FFE2658" w14:textId="77777777" w:rsidR="002B34E4" w:rsidRPr="001D2F5C" w:rsidRDefault="002B34E4" w:rsidP="002B34E4">
      <w:pPr>
        <w:rPr>
          <w:color w:val="000000"/>
        </w:rPr>
      </w:pPr>
    </w:p>
    <w:p w14:paraId="3411ECF0" w14:textId="77777777" w:rsidR="001C6840" w:rsidRPr="00C156AB" w:rsidRDefault="001C6840" w:rsidP="00392B82">
      <w:pPr>
        <w:rPr>
          <w:szCs w:val="22"/>
        </w:rPr>
      </w:pPr>
    </w:p>
    <w:p w14:paraId="2EBB8D67" w14:textId="77777777" w:rsidR="00AB7373" w:rsidRPr="00C156AB" w:rsidRDefault="00AB7373" w:rsidP="00392B82">
      <w:pPr>
        <w:pStyle w:val="NormalManches"/>
        <w:jc w:val="right"/>
        <w:rPr>
          <w:rFonts w:ascii="Calibri" w:hAnsi="Calibri" w:cs="Calibri"/>
          <w:b/>
        </w:rPr>
      </w:pPr>
    </w:p>
    <w:sectPr w:rsidR="00AB7373" w:rsidRPr="00C156AB" w:rsidSect="001F3CA7">
      <w:headerReference w:type="default" r:id="rId19"/>
      <w:footerReference w:type="default" r:id="rId20"/>
      <w:pgSz w:w="11907" w:h="16840" w:code="9"/>
      <w:pgMar w:top="1276" w:right="1417" w:bottom="2552" w:left="1276" w:header="709" w:footer="720" w:gutter="0"/>
      <w:paperSrc w:first="271" w:other="269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F8AA" w14:textId="77777777" w:rsidR="002D065C" w:rsidRDefault="002D065C">
      <w:r>
        <w:separator/>
      </w:r>
    </w:p>
  </w:endnote>
  <w:endnote w:type="continuationSeparator" w:id="0">
    <w:p w14:paraId="1FFC8FA9" w14:textId="77777777" w:rsidR="002D065C" w:rsidRDefault="002D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21F2F" w14:textId="77777777" w:rsidR="00DE240B" w:rsidRDefault="00DE240B">
    <w:pPr>
      <w:pStyle w:val="Footer"/>
      <w:jc w:val="center"/>
      <w:rPr>
        <w:rFonts w:ascii="Times New Roman" w:hAnsi="Times New Roman"/>
        <w:sz w:val="16"/>
      </w:rPr>
    </w:pPr>
  </w:p>
  <w:p w14:paraId="3AD32F68" w14:textId="77777777" w:rsidR="00DE240B" w:rsidRPr="00251E92" w:rsidRDefault="00DE240B">
    <w:pPr>
      <w:pStyle w:val="Footer"/>
      <w:jc w:val="center"/>
      <w:rPr>
        <w:rFonts w:ascii="Cambria" w:hAnsi="Cambria" w:cs="Arial"/>
        <w:sz w:val="16"/>
      </w:rPr>
    </w:pPr>
    <w:r w:rsidRPr="00251E92">
      <w:rPr>
        <w:rFonts w:ascii="Cambria" w:hAnsi="Cambria" w:cs="Arial"/>
        <w:sz w:val="16"/>
      </w:rPr>
      <w:t>Registered Charity No 1045921; Registered in England No 3044323</w:t>
    </w:r>
  </w:p>
  <w:p w14:paraId="52CE80BF" w14:textId="77777777" w:rsidR="00DE240B" w:rsidRPr="00251E92" w:rsidRDefault="00DE240B">
    <w:pPr>
      <w:pStyle w:val="Footer"/>
      <w:jc w:val="center"/>
      <w:rPr>
        <w:rFonts w:ascii="Cambria" w:hAnsi="Cambria" w:cs="Arial"/>
      </w:rPr>
    </w:pPr>
    <w:r w:rsidRPr="00251E92">
      <w:rPr>
        <w:rFonts w:ascii="Cambria" w:hAnsi="Cambria" w:cs="Arial"/>
        <w:sz w:val="16"/>
      </w:rPr>
      <w:t>Registered Office:  The Cochrane Collaboration, Summertown Pavilion, Middle Way, Oxford</w:t>
    </w:r>
    <w:r w:rsidR="001F3CA7">
      <w:rPr>
        <w:rFonts w:ascii="Cambria" w:hAnsi="Cambria" w:cs="Arial"/>
        <w:sz w:val="16"/>
      </w:rPr>
      <w:t>,</w:t>
    </w:r>
    <w:r w:rsidRPr="00251E92">
      <w:rPr>
        <w:rFonts w:ascii="Cambria" w:hAnsi="Cambria" w:cs="Arial"/>
        <w:sz w:val="16"/>
      </w:rPr>
      <w:t xml:space="preserve"> OX2 7LG</w:t>
    </w:r>
    <w:r w:rsidR="001F3CA7">
      <w:rPr>
        <w:rFonts w:ascii="Cambria" w:hAnsi="Cambria" w:cs="Arial"/>
        <w:sz w:val="16"/>
      </w:rPr>
      <w:t>, UK</w:t>
    </w:r>
  </w:p>
  <w:p w14:paraId="572E02AA" w14:textId="77777777" w:rsidR="00DE240B" w:rsidRDefault="00DE24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75F1" w14:textId="77777777" w:rsidR="002D065C" w:rsidRDefault="002D065C">
      <w:r>
        <w:separator/>
      </w:r>
    </w:p>
  </w:footnote>
  <w:footnote w:type="continuationSeparator" w:id="0">
    <w:p w14:paraId="4A212D2C" w14:textId="77777777" w:rsidR="002D065C" w:rsidRDefault="002D0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3021" w14:textId="77777777" w:rsidR="00791B98" w:rsidRPr="00791B98" w:rsidRDefault="00680845">
    <w:pPr>
      <w:pStyle w:val="Header"/>
      <w:jc w:val="right"/>
      <w:rPr>
        <w:sz w:val="18"/>
        <w:szCs w:val="18"/>
      </w:rPr>
    </w:pPr>
    <w:r w:rsidRPr="00791B98">
      <w:rPr>
        <w:sz w:val="18"/>
        <w:szCs w:val="18"/>
      </w:rPr>
      <w:fldChar w:fldCharType="begin"/>
    </w:r>
    <w:r w:rsidR="00791B98" w:rsidRPr="00791B98">
      <w:rPr>
        <w:sz w:val="18"/>
        <w:szCs w:val="18"/>
      </w:rPr>
      <w:instrText xml:space="preserve"> PAGE   \* MERGEFORMAT </w:instrText>
    </w:r>
    <w:r w:rsidRPr="00791B98">
      <w:rPr>
        <w:sz w:val="18"/>
        <w:szCs w:val="18"/>
      </w:rPr>
      <w:fldChar w:fldCharType="separate"/>
    </w:r>
    <w:r w:rsidR="000A6413">
      <w:rPr>
        <w:noProof/>
        <w:sz w:val="18"/>
        <w:szCs w:val="18"/>
      </w:rPr>
      <w:t>1</w:t>
    </w:r>
    <w:r w:rsidRPr="00791B98">
      <w:rPr>
        <w:sz w:val="18"/>
        <w:szCs w:val="18"/>
      </w:rPr>
      <w:fldChar w:fldCharType="end"/>
    </w:r>
  </w:p>
  <w:p w14:paraId="2D1756A7" w14:textId="77777777" w:rsidR="00791B98" w:rsidRDefault="00791B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9B8"/>
    <w:multiLevelType w:val="hybridMultilevel"/>
    <w:tmpl w:val="77FECB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C36"/>
    <w:multiLevelType w:val="hybridMultilevel"/>
    <w:tmpl w:val="07942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2014"/>
    <w:multiLevelType w:val="hybridMultilevel"/>
    <w:tmpl w:val="90F82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1648"/>
    <w:multiLevelType w:val="hybridMultilevel"/>
    <w:tmpl w:val="05A27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6BCA"/>
    <w:multiLevelType w:val="hybridMultilevel"/>
    <w:tmpl w:val="D16CB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61AA"/>
    <w:multiLevelType w:val="hybridMultilevel"/>
    <w:tmpl w:val="F4FE3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E54B1"/>
    <w:multiLevelType w:val="hybridMultilevel"/>
    <w:tmpl w:val="D4D814D8"/>
    <w:lvl w:ilvl="0" w:tplc="229AD83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56436"/>
    <w:multiLevelType w:val="hybridMultilevel"/>
    <w:tmpl w:val="83863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31F57"/>
    <w:multiLevelType w:val="hybridMultilevel"/>
    <w:tmpl w:val="F1447A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E"/>
    <w:rsid w:val="00006A95"/>
    <w:rsid w:val="00051999"/>
    <w:rsid w:val="000A6413"/>
    <w:rsid w:val="000F77A6"/>
    <w:rsid w:val="001C6840"/>
    <w:rsid w:val="001F3B98"/>
    <w:rsid w:val="001F3CA7"/>
    <w:rsid w:val="001F6BD7"/>
    <w:rsid w:val="00206BF6"/>
    <w:rsid w:val="00251E92"/>
    <w:rsid w:val="002607F1"/>
    <w:rsid w:val="00280788"/>
    <w:rsid w:val="002A257E"/>
    <w:rsid w:val="002B34E4"/>
    <w:rsid w:val="002D065C"/>
    <w:rsid w:val="00333898"/>
    <w:rsid w:val="00347745"/>
    <w:rsid w:val="00383FE7"/>
    <w:rsid w:val="00392B82"/>
    <w:rsid w:val="003C1FC2"/>
    <w:rsid w:val="00497AE1"/>
    <w:rsid w:val="004D739F"/>
    <w:rsid w:val="00502088"/>
    <w:rsid w:val="00571A20"/>
    <w:rsid w:val="00680845"/>
    <w:rsid w:val="006C0C25"/>
    <w:rsid w:val="00751865"/>
    <w:rsid w:val="007739EA"/>
    <w:rsid w:val="00791B98"/>
    <w:rsid w:val="007F0637"/>
    <w:rsid w:val="00885C7E"/>
    <w:rsid w:val="008E6383"/>
    <w:rsid w:val="00903DCC"/>
    <w:rsid w:val="009833DF"/>
    <w:rsid w:val="009905F8"/>
    <w:rsid w:val="009C4DE2"/>
    <w:rsid w:val="009D6871"/>
    <w:rsid w:val="009F0A22"/>
    <w:rsid w:val="009F2557"/>
    <w:rsid w:val="00A25E0F"/>
    <w:rsid w:val="00A27F43"/>
    <w:rsid w:val="00AB7373"/>
    <w:rsid w:val="00AE2354"/>
    <w:rsid w:val="00B00A04"/>
    <w:rsid w:val="00B57010"/>
    <w:rsid w:val="00BE121F"/>
    <w:rsid w:val="00C0534F"/>
    <w:rsid w:val="00C156AB"/>
    <w:rsid w:val="00C71D76"/>
    <w:rsid w:val="00D069A7"/>
    <w:rsid w:val="00D36DA3"/>
    <w:rsid w:val="00DC3B29"/>
    <w:rsid w:val="00DD5E63"/>
    <w:rsid w:val="00DE240B"/>
    <w:rsid w:val="00DE5B59"/>
    <w:rsid w:val="00E66DDD"/>
    <w:rsid w:val="00E91C28"/>
    <w:rsid w:val="00F028AD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8A6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7E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9F2557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9F2557"/>
    <w:pPr>
      <w:keepNext/>
      <w:tabs>
        <w:tab w:val="left" w:pos="6480"/>
      </w:tabs>
      <w:ind w:left="7290"/>
      <w:outlineLvl w:val="1"/>
    </w:pPr>
    <w:rPr>
      <w:rFonts w:ascii="Times New Roman" w:hAnsi="Times New Roman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2557"/>
    <w:pPr>
      <w:tabs>
        <w:tab w:val="center" w:pos="4320"/>
        <w:tab w:val="right" w:pos="8640"/>
      </w:tabs>
    </w:pPr>
  </w:style>
  <w:style w:type="character" w:styleId="Hyperlink">
    <w:name w:val="Hyperlink"/>
    <w:rsid w:val="009F2557"/>
    <w:rPr>
      <w:color w:val="0000FF"/>
      <w:u w:val="single"/>
    </w:rPr>
  </w:style>
  <w:style w:type="paragraph" w:styleId="BodyText">
    <w:name w:val="Body Text"/>
    <w:basedOn w:val="Normal"/>
    <w:rsid w:val="009F2557"/>
    <w:rPr>
      <w:rFonts w:cs="Arial"/>
      <w:color w:val="000000"/>
    </w:rPr>
  </w:style>
  <w:style w:type="paragraph" w:styleId="BodyTextIndent">
    <w:name w:val="Body Text Indent"/>
    <w:basedOn w:val="Normal"/>
    <w:rsid w:val="009F2557"/>
    <w:pPr>
      <w:ind w:left="6804"/>
    </w:pPr>
    <w:rPr>
      <w:sz w:val="17"/>
    </w:rPr>
  </w:style>
  <w:style w:type="character" w:styleId="FollowedHyperlink">
    <w:name w:val="FollowedHyperlink"/>
    <w:rsid w:val="009F25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C4DE2"/>
    <w:rPr>
      <w:rFonts w:ascii="Calibri" w:hAnsi="Calibri"/>
      <w:sz w:val="22"/>
      <w:lang w:eastAsia="en-US"/>
    </w:rPr>
  </w:style>
  <w:style w:type="character" w:customStyle="1" w:styleId="HeaderChar">
    <w:name w:val="Header Char"/>
    <w:link w:val="Header"/>
    <w:uiPriority w:val="99"/>
    <w:rsid w:val="009C4DE2"/>
    <w:rPr>
      <w:rFonts w:ascii="Calibri" w:hAnsi="Calibri"/>
      <w:sz w:val="22"/>
      <w:lang w:eastAsia="en-US"/>
    </w:rPr>
  </w:style>
  <w:style w:type="paragraph" w:customStyle="1" w:styleId="NormalManches">
    <w:name w:val="NormalManches"/>
    <w:rsid w:val="00AB7373"/>
    <w:pPr>
      <w:jc w:val="both"/>
    </w:pPr>
    <w:rPr>
      <w:rFonts w:ascii="Verdana" w:hAnsi="Verdana"/>
    </w:rPr>
  </w:style>
  <w:style w:type="character" w:styleId="Emphasis">
    <w:name w:val="Emphasis"/>
    <w:qFormat/>
    <w:rsid w:val="00AB7373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DE5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5B5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F3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6AB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47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7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74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745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7E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9F2557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9F2557"/>
    <w:pPr>
      <w:keepNext/>
      <w:tabs>
        <w:tab w:val="left" w:pos="6480"/>
      </w:tabs>
      <w:ind w:left="7290"/>
      <w:outlineLvl w:val="1"/>
    </w:pPr>
    <w:rPr>
      <w:rFonts w:ascii="Times New Roman" w:hAnsi="Times New Roman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2557"/>
    <w:pPr>
      <w:tabs>
        <w:tab w:val="center" w:pos="4320"/>
        <w:tab w:val="right" w:pos="8640"/>
      </w:tabs>
    </w:pPr>
  </w:style>
  <w:style w:type="character" w:styleId="Hyperlink">
    <w:name w:val="Hyperlink"/>
    <w:rsid w:val="009F2557"/>
    <w:rPr>
      <w:color w:val="0000FF"/>
      <w:u w:val="single"/>
    </w:rPr>
  </w:style>
  <w:style w:type="paragraph" w:styleId="BodyText">
    <w:name w:val="Body Text"/>
    <w:basedOn w:val="Normal"/>
    <w:rsid w:val="009F2557"/>
    <w:rPr>
      <w:rFonts w:cs="Arial"/>
      <w:color w:val="000000"/>
    </w:rPr>
  </w:style>
  <w:style w:type="paragraph" w:styleId="BodyTextIndent">
    <w:name w:val="Body Text Indent"/>
    <w:basedOn w:val="Normal"/>
    <w:rsid w:val="009F2557"/>
    <w:pPr>
      <w:ind w:left="6804"/>
    </w:pPr>
    <w:rPr>
      <w:sz w:val="17"/>
    </w:rPr>
  </w:style>
  <w:style w:type="character" w:styleId="FollowedHyperlink">
    <w:name w:val="FollowedHyperlink"/>
    <w:rsid w:val="009F25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C4DE2"/>
    <w:rPr>
      <w:rFonts w:ascii="Calibri" w:hAnsi="Calibri"/>
      <w:sz w:val="22"/>
      <w:lang w:eastAsia="en-US"/>
    </w:rPr>
  </w:style>
  <w:style w:type="character" w:customStyle="1" w:styleId="HeaderChar">
    <w:name w:val="Header Char"/>
    <w:link w:val="Header"/>
    <w:uiPriority w:val="99"/>
    <w:rsid w:val="009C4DE2"/>
    <w:rPr>
      <w:rFonts w:ascii="Calibri" w:hAnsi="Calibri"/>
      <w:sz w:val="22"/>
      <w:lang w:eastAsia="en-US"/>
    </w:rPr>
  </w:style>
  <w:style w:type="paragraph" w:customStyle="1" w:styleId="NormalManches">
    <w:name w:val="NormalManches"/>
    <w:rsid w:val="00AB7373"/>
    <w:pPr>
      <w:jc w:val="both"/>
    </w:pPr>
    <w:rPr>
      <w:rFonts w:ascii="Verdana" w:hAnsi="Verdana"/>
    </w:rPr>
  </w:style>
  <w:style w:type="character" w:styleId="Emphasis">
    <w:name w:val="Emphasis"/>
    <w:qFormat/>
    <w:rsid w:val="00AB7373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DE5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5B5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F3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6AB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47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7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74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74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chrane.org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file:///C:\Users\tcracknell\AppData\Local\Microsoft\Windows\karalap\www.thecochranelibrary.com" TargetMode="External"/><Relationship Id="rId11" Type="http://schemas.openxmlformats.org/officeDocument/2006/relationships/hyperlink" Target="mailto:mwilson@cochrane.org" TargetMode="External"/><Relationship Id="rId12" Type="http://schemas.openxmlformats.org/officeDocument/2006/relationships/hyperlink" Target="http://www.cochrane.org" TargetMode="External"/><Relationship Id="rId13" Type="http://schemas.openxmlformats.org/officeDocument/2006/relationships/hyperlink" Target="file:///C:\Users\tcracknell\AppData\Local\Microsoft\Windows\karalap\www.thecochranelibrary.com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emf"/><Relationship Id="rId16" Type="http://schemas.openxmlformats.org/officeDocument/2006/relationships/image" Target="media/image3.pn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wilson@cochra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ones.secretariat\Dropbox\Log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\Users\ljones.secretariat\Dropbox\Logo letterhead.dot</Template>
  <TotalTime>6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Treasurer</vt:lpstr>
    </vt:vector>
  </TitlesOfParts>
  <Company>Cochrane Collaboration</Company>
  <LinksUpToDate>false</LinksUpToDate>
  <CharactersWithSpaces>3018</CharactersWithSpaces>
  <SharedDoc>false</SharedDoc>
  <HLinks>
    <vt:vector size="18" baseType="variant"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../../../karalap/www.thecochranelibrary.com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mailto:operations-unit@cochrane.org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Treasurer</dc:title>
  <dc:creator>Lucie Jones</dc:creator>
  <cp:lastModifiedBy>Mark Wilson</cp:lastModifiedBy>
  <cp:revision>3</cp:revision>
  <cp:lastPrinted>2014-03-17T14:25:00Z</cp:lastPrinted>
  <dcterms:created xsi:type="dcterms:W3CDTF">2014-03-18T07:06:00Z</dcterms:created>
  <dcterms:modified xsi:type="dcterms:W3CDTF">2014-03-20T07:26:00Z</dcterms:modified>
</cp:coreProperties>
</file>